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072"/>
      </w:tblGrid>
      <w:tr w:rsidR="003624AB" w:rsidRPr="00C83BA0" w14:paraId="5626BB05" w14:textId="77777777" w:rsidTr="00C83BA0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57A" w14:textId="27407DE2" w:rsidR="003624AB" w:rsidRPr="003624AB" w:rsidRDefault="00E23D9A" w:rsidP="001B7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C83BA0">
              <w:rPr>
                <w:noProof/>
                <w:lang w:val="es-ES" w:eastAsia="es-ES"/>
              </w:rPr>
              <w:drawing>
                <wp:inline distT="0" distB="0" distL="0" distR="0" wp14:anchorId="1D02A35F" wp14:editId="1D2ECB78">
                  <wp:extent cx="1323975" cy="457200"/>
                  <wp:effectExtent l="0" t="0" r="0" b="0"/>
                  <wp:docPr id="1" name="Imagen 3" descr="An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An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06088" w14:textId="77777777" w:rsidR="003624AB" w:rsidRPr="003624AB" w:rsidRDefault="00C80645" w:rsidP="0019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ANKLA</w:t>
            </w:r>
          </w:p>
          <w:p w14:paraId="49641AF2" w14:textId="77777777" w:rsidR="003624AB" w:rsidRPr="003624AB" w:rsidRDefault="00C80645" w:rsidP="0019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ANKLA, </w:t>
            </w:r>
            <w:r w:rsidR="003624AB" w:rsidRPr="00362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S.A. DE C.V.</w:t>
            </w:r>
          </w:p>
          <w:p w14:paraId="206A9214" w14:textId="77777777" w:rsidR="003624AB" w:rsidRPr="003624AB" w:rsidRDefault="003624AB" w:rsidP="0019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RFC: </w:t>
            </w:r>
            <w:r w:rsidR="00137833" w:rsidRPr="001378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ANK 940616 2N3</w:t>
            </w:r>
          </w:p>
          <w:p w14:paraId="3372CCC7" w14:textId="77777777" w:rsidR="003624AB" w:rsidRPr="003624AB" w:rsidRDefault="003624AB" w:rsidP="00194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AV. MÉXICO NO. 803, COL. SANTA TERESA, ALCALDÍA MAGDALENA CONTRERAS, C.P. 10710, CDMX.</w:t>
            </w:r>
          </w:p>
        </w:tc>
      </w:tr>
      <w:tr w:rsidR="003624AB" w:rsidRPr="00C83BA0" w14:paraId="1C24E0C8" w14:textId="77777777" w:rsidTr="00C83BA0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8A8" w14:textId="77777777" w:rsidR="003624AB" w:rsidRPr="003624AB" w:rsidRDefault="003624AB" w:rsidP="00194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466B4" w14:textId="77777777" w:rsidR="003624AB" w:rsidRPr="003624AB" w:rsidRDefault="003624AB" w:rsidP="00194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624AB" w:rsidRPr="00C83BA0" w14:paraId="06B2D88A" w14:textId="77777777" w:rsidTr="00C83BA0">
        <w:trPr>
          <w:trHeight w:val="50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26E2" w14:textId="77777777" w:rsidR="003624AB" w:rsidRPr="003624AB" w:rsidRDefault="003624AB" w:rsidP="00194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077DB" w14:textId="77777777" w:rsidR="003624AB" w:rsidRPr="003624AB" w:rsidRDefault="003624AB" w:rsidP="00194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624AB" w:rsidRPr="00C83BA0" w14:paraId="07977616" w14:textId="77777777" w:rsidTr="00C83BA0">
        <w:trPr>
          <w:trHeight w:val="26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E0A8" w14:textId="77777777" w:rsidR="003624AB" w:rsidRPr="003624AB" w:rsidRDefault="003624AB" w:rsidP="00194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C3B2F" w14:textId="77777777" w:rsidR="003624AB" w:rsidRPr="003624AB" w:rsidRDefault="003624AB" w:rsidP="00194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899CEB5" w14:textId="77777777" w:rsidR="005658F6" w:rsidRPr="004D6C1B" w:rsidRDefault="005658F6" w:rsidP="000E6E6D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W w:w="505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92"/>
        <w:gridCol w:w="2181"/>
        <w:gridCol w:w="49"/>
        <w:gridCol w:w="160"/>
        <w:gridCol w:w="501"/>
        <w:gridCol w:w="600"/>
        <w:gridCol w:w="461"/>
        <w:gridCol w:w="950"/>
        <w:gridCol w:w="62"/>
        <w:gridCol w:w="635"/>
        <w:gridCol w:w="171"/>
        <w:gridCol w:w="14"/>
        <w:gridCol w:w="155"/>
        <w:gridCol w:w="320"/>
        <w:gridCol w:w="231"/>
        <w:gridCol w:w="30"/>
        <w:gridCol w:w="123"/>
        <w:gridCol w:w="37"/>
        <w:gridCol w:w="808"/>
        <w:gridCol w:w="463"/>
        <w:gridCol w:w="105"/>
        <w:gridCol w:w="340"/>
        <w:gridCol w:w="237"/>
        <w:gridCol w:w="308"/>
        <w:gridCol w:w="96"/>
        <w:gridCol w:w="205"/>
        <w:gridCol w:w="304"/>
        <w:gridCol w:w="877"/>
      </w:tblGrid>
      <w:tr w:rsidR="006D4FEB" w:rsidRPr="00C83BA0" w14:paraId="377D8BA2" w14:textId="77777777" w:rsidTr="00C83BA0">
        <w:trPr>
          <w:trHeight w:val="364"/>
        </w:trPr>
        <w:tc>
          <w:tcPr>
            <w:tcW w:w="5000" w:type="pct"/>
            <w:gridSpan w:val="29"/>
            <w:tcBorders>
              <w:top w:val="double" w:sz="6" w:space="0" w:color="808080"/>
              <w:left w:val="double" w:sz="6" w:space="0" w:color="808080"/>
              <w:bottom w:val="double" w:sz="6" w:space="0" w:color="000000"/>
              <w:right w:val="double" w:sz="6" w:space="0" w:color="808080"/>
            </w:tcBorders>
            <w:shd w:val="clear" w:color="auto" w:fill="F2F2F2"/>
            <w:noWrap/>
            <w:vAlign w:val="center"/>
            <w:hideMark/>
          </w:tcPr>
          <w:p w14:paraId="1F9BCFBF" w14:textId="77777777" w:rsidR="000E6E6D" w:rsidRPr="003624AB" w:rsidRDefault="003624AB" w:rsidP="000E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USUARIO</w:t>
            </w:r>
          </w:p>
        </w:tc>
      </w:tr>
      <w:tr w:rsidR="00237C0B" w:rsidRPr="00C83BA0" w14:paraId="558EF3B0" w14:textId="77777777" w:rsidTr="00C83BA0">
        <w:trPr>
          <w:trHeight w:val="364"/>
        </w:trPr>
        <w:tc>
          <w:tcPr>
            <w:tcW w:w="219" w:type="pct"/>
            <w:tcBorders>
              <w:top w:val="nil"/>
              <w:left w:val="double" w:sz="6" w:space="0" w:color="808080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66296FF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F47A9F9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78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50A088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" w:type="pct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  <w:hideMark/>
          </w:tcPr>
          <w:p w14:paraId="4F2B4A9C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06" w:type="pct"/>
            <w:gridSpan w:val="6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ADA2E45" w14:textId="77777777" w:rsidR="006D4FEB" w:rsidRPr="003624AB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F2DE09D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E0EAED2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556236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9" w:type="pct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  <w:hideMark/>
          </w:tcPr>
          <w:p w14:paraId="3AA5AD1A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EE7F1D" w14:textId="77777777" w:rsidR="006D4FEB" w:rsidRPr="003624AB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88F25A5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6A407EF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DD1045C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6A12187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5E90054B" w14:textId="77777777" w:rsidR="006D4FEB" w:rsidRPr="003624AB" w:rsidRDefault="006D4FEB" w:rsidP="000E6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double" w:sz="6" w:space="0" w:color="808080"/>
            </w:tcBorders>
            <w:shd w:val="clear" w:color="auto" w:fill="FFFFFF"/>
            <w:noWrap/>
            <w:vAlign w:val="bottom"/>
            <w:hideMark/>
          </w:tcPr>
          <w:p w14:paraId="5627F280" w14:textId="77777777" w:rsidR="006D4FEB" w:rsidRPr="003624AB" w:rsidRDefault="006D4FEB" w:rsidP="006D4F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C4D98" w:rsidRPr="00C83BA0" w14:paraId="13384D5F" w14:textId="77777777" w:rsidTr="00C83BA0">
        <w:trPr>
          <w:trHeight w:val="364"/>
        </w:trPr>
        <w:tc>
          <w:tcPr>
            <w:tcW w:w="1413" w:type="pct"/>
            <w:gridSpan w:val="4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2782F3" w14:textId="77777777" w:rsidR="000E6E6D" w:rsidRPr="003624AB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ED78037" w14:textId="77777777" w:rsidR="000E6E6D" w:rsidRPr="003624AB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17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F2F2F2"/>
            <w:noWrap/>
            <w:vAlign w:val="center"/>
            <w:hideMark/>
          </w:tcPr>
          <w:p w14:paraId="3C5E92F3" w14:textId="77777777" w:rsidR="000E6E6D" w:rsidRPr="003624AB" w:rsidRDefault="00262819" w:rsidP="0026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Apellido Materno</w:t>
            </w:r>
          </w:p>
        </w:tc>
      </w:tr>
      <w:tr w:rsidR="00D06C8F" w:rsidRPr="00C83BA0" w14:paraId="0E57E586" w14:textId="77777777" w:rsidTr="00C83BA0">
        <w:trPr>
          <w:trHeight w:val="364"/>
        </w:trPr>
        <w:tc>
          <w:tcPr>
            <w:tcW w:w="5000" w:type="pct"/>
            <w:gridSpan w:val="29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double" w:sz="6" w:space="0" w:color="808080"/>
            </w:tcBorders>
            <w:shd w:val="clear" w:color="auto" w:fill="F2F2F2"/>
            <w:noWrap/>
            <w:vAlign w:val="center"/>
            <w:hideMark/>
          </w:tcPr>
          <w:p w14:paraId="71FCE7DC" w14:textId="77777777" w:rsidR="000E6E6D" w:rsidRPr="003624AB" w:rsidRDefault="000E6E6D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DOMICILIO</w:t>
            </w:r>
          </w:p>
        </w:tc>
      </w:tr>
      <w:tr w:rsidR="00237C0B" w:rsidRPr="00C83BA0" w14:paraId="5163CD0A" w14:textId="77777777" w:rsidTr="00C83BA0">
        <w:trPr>
          <w:trHeight w:val="364"/>
        </w:trPr>
        <w:tc>
          <w:tcPr>
            <w:tcW w:w="1702" w:type="pct"/>
            <w:gridSpan w:val="6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14:paraId="5D0D103B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3" w:type="pc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9349D5F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2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2861B9B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DD7D4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gridSpan w:val="5"/>
            <w:tcBorders>
              <w:top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2ADEE01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14:paraId="25907E4C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349EC99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6" w:type="pct"/>
            <w:gridSpan w:val="5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14:paraId="36066BE5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660084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808080"/>
            </w:tcBorders>
            <w:shd w:val="clear" w:color="auto" w:fill="FFFFFF"/>
            <w:vAlign w:val="center"/>
          </w:tcPr>
          <w:p w14:paraId="772E9700" w14:textId="77777777" w:rsidR="006D4FEB" w:rsidRPr="003624AB" w:rsidRDefault="006D4FEB" w:rsidP="00D06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71F6E" w:rsidRPr="00C83BA0" w14:paraId="1BE69F1C" w14:textId="77777777" w:rsidTr="00C83BA0">
        <w:trPr>
          <w:trHeight w:val="364"/>
        </w:trPr>
        <w:tc>
          <w:tcPr>
            <w:tcW w:w="5000" w:type="pct"/>
            <w:gridSpan w:val="29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double" w:sz="6" w:space="0" w:color="808080"/>
            </w:tcBorders>
            <w:shd w:val="clear" w:color="auto" w:fill="F2F2F2"/>
            <w:noWrap/>
            <w:vAlign w:val="center"/>
          </w:tcPr>
          <w:p w14:paraId="7CBDE427" w14:textId="77777777" w:rsidR="00471F6E" w:rsidRPr="003624AB" w:rsidRDefault="003A2B9E" w:rsidP="003A2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Calle                              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#Ext.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#Int.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Colonia            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224870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Alcaldía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/Muni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cipio       </w:t>
            </w:r>
            <w:r w:rsidR="00224870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6D4FEB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Estado             </w:t>
            </w: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C.P.</w:t>
            </w:r>
          </w:p>
        </w:tc>
      </w:tr>
      <w:tr w:rsidR="00AC598D" w:rsidRPr="00C83BA0" w14:paraId="10CE5868" w14:textId="77777777" w:rsidTr="00C83BA0">
        <w:trPr>
          <w:trHeight w:val="364"/>
        </w:trPr>
        <w:tc>
          <w:tcPr>
            <w:tcW w:w="1391" w:type="pct"/>
            <w:gridSpan w:val="3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972C139" w14:textId="135C38EE" w:rsidR="005A7BB1" w:rsidRPr="003624AB" w:rsidRDefault="00E23D9A" w:rsidP="003A2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422CB0" wp14:editId="0A08EC4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19685</wp:posOffset>
                      </wp:positionV>
                      <wp:extent cx="194945" cy="94615"/>
                      <wp:effectExtent l="0" t="0" r="0" b="635"/>
                      <wp:wrapNone/>
                      <wp:docPr id="24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494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24DA" id="5 Rectángulo" o:spid="_x0000_s1026" style="position:absolute;margin-left:75.05pt;margin-top:1.55pt;width:15.35pt;height: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3624AB" w:rsidRPr="00C83B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/>
                <w:lang w:eastAsia="es-MX"/>
              </w:rPr>
              <w:t>TELÉFONO</w:t>
            </w:r>
            <w:r w:rsidR="005A7BB1" w:rsidRPr="00C83B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2F2F2"/>
                <w:lang w:eastAsia="es-MX"/>
              </w:rPr>
              <w:t xml:space="preserve">  Fijo           Móvil  </w:t>
            </w:r>
            <w:r w:rsidRPr="00C83BA0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shd w:val="clear" w:color="auto" w:fill="F2F2F2"/>
                <w:lang w:val="es-ES" w:eastAsia="es-ES"/>
              </w:rPr>
              <w:drawing>
                <wp:inline distT="0" distB="0" distL="0" distR="0" wp14:anchorId="4AB8FFC1" wp14:editId="3BED4442">
                  <wp:extent cx="209550" cy="114300"/>
                  <wp:effectExtent l="0" t="0" r="0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7BB1"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219" w:type="pct"/>
            <w:gridSpan w:val="7"/>
            <w:tcBorders>
              <w:top w:val="single" w:sz="4" w:space="0" w:color="auto"/>
              <w:left w:val="dotted" w:sz="4" w:space="0" w:color="auto"/>
              <w:bottom w:val="double" w:sz="6" w:space="0" w:color="808080"/>
              <w:right w:val="dotted" w:sz="4" w:space="0" w:color="auto"/>
            </w:tcBorders>
            <w:shd w:val="clear" w:color="auto" w:fill="FFFFFF"/>
            <w:vAlign w:val="center"/>
          </w:tcPr>
          <w:p w14:paraId="426B8F8F" w14:textId="77777777" w:rsidR="005A7BB1" w:rsidRPr="003624AB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808080"/>
              <w:right w:val="dotted" w:sz="4" w:space="0" w:color="auto"/>
            </w:tcBorders>
            <w:shd w:val="clear" w:color="auto" w:fill="F2F2F2"/>
            <w:vAlign w:val="center"/>
          </w:tcPr>
          <w:p w14:paraId="336F3180" w14:textId="77777777" w:rsidR="005A7BB1" w:rsidRPr="003624AB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624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RFC  </w:t>
            </w:r>
          </w:p>
        </w:tc>
        <w:tc>
          <w:tcPr>
            <w:tcW w:w="1149" w:type="pct"/>
            <w:gridSpan w:val="11"/>
            <w:tcBorders>
              <w:top w:val="single" w:sz="4" w:space="0" w:color="auto"/>
              <w:left w:val="dotted" w:sz="4" w:space="0" w:color="auto"/>
              <w:bottom w:val="double" w:sz="6" w:space="0" w:color="808080"/>
              <w:right w:val="dotted" w:sz="4" w:space="0" w:color="auto"/>
            </w:tcBorders>
            <w:shd w:val="clear" w:color="auto" w:fill="FFFFFF"/>
            <w:vAlign w:val="center"/>
          </w:tcPr>
          <w:p w14:paraId="4BCAB917" w14:textId="77777777" w:rsidR="005A7BB1" w:rsidRPr="003624AB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8" w:type="pct"/>
            <w:gridSpan w:val="6"/>
            <w:tcBorders>
              <w:top w:val="single" w:sz="4" w:space="0" w:color="auto"/>
              <w:left w:val="dotted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</w:tcPr>
          <w:p w14:paraId="3B2B8D09" w14:textId="77777777" w:rsidR="005A7BB1" w:rsidRPr="003624AB" w:rsidRDefault="005A7BB1" w:rsidP="005A7B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72241DB" w14:textId="77777777" w:rsidR="000E6E6D" w:rsidRPr="004D6C1B" w:rsidRDefault="000E6E6D" w:rsidP="005A7BB1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W w:w="116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pct5" w:color="auto" w:fill="FFFFFF"/>
        <w:tblLayout w:type="fixed"/>
        <w:tblLook w:val="04A0" w:firstRow="1" w:lastRow="0" w:firstColumn="1" w:lastColumn="0" w:noHBand="0" w:noVBand="1"/>
      </w:tblPr>
      <w:tblGrid>
        <w:gridCol w:w="3768"/>
        <w:gridCol w:w="2010"/>
        <w:gridCol w:w="1436"/>
        <w:gridCol w:w="2108"/>
        <w:gridCol w:w="2318"/>
      </w:tblGrid>
      <w:tr w:rsidR="00237C0B" w:rsidRPr="00C83BA0" w14:paraId="7658D2D1" w14:textId="77777777" w:rsidTr="00C83BA0">
        <w:trPr>
          <w:trHeight w:val="302"/>
        </w:trPr>
        <w:tc>
          <w:tcPr>
            <w:tcW w:w="11640" w:type="dxa"/>
            <w:gridSpan w:val="5"/>
            <w:tcBorders>
              <w:top w:val="double" w:sz="6" w:space="0" w:color="808080"/>
              <w:bottom w:val="single" w:sz="4" w:space="0" w:color="auto"/>
            </w:tcBorders>
            <w:shd w:val="pct5" w:color="auto" w:fill="FFFFFF"/>
            <w:vAlign w:val="center"/>
          </w:tcPr>
          <w:p w14:paraId="5845519D" w14:textId="77777777" w:rsidR="005A7BB1" w:rsidRPr="00C83BA0" w:rsidRDefault="004C4D98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SERVICIO </w:t>
            </w:r>
            <w:r w:rsidR="00682201" w:rsidRPr="00C83BA0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7C161B" w:rsidRPr="00C83BA0">
              <w:rPr>
                <w:rFonts w:ascii="Arial" w:hAnsi="Arial" w:cs="Arial"/>
                <w:b/>
                <w:sz w:val="18"/>
                <w:szCs w:val="18"/>
              </w:rPr>
              <w:t xml:space="preserve">TELEFONÍA </w:t>
            </w:r>
            <w:r w:rsidR="003624AB" w:rsidRPr="00C83BA0">
              <w:rPr>
                <w:rFonts w:ascii="Arial" w:hAnsi="Arial" w:cs="Arial"/>
                <w:b/>
                <w:sz w:val="18"/>
                <w:szCs w:val="18"/>
              </w:rPr>
              <w:t>SATELITAL</w:t>
            </w:r>
          </w:p>
        </w:tc>
      </w:tr>
      <w:tr w:rsidR="00237C0B" w:rsidRPr="00C83BA0" w14:paraId="446C7CF5" w14:textId="77777777" w:rsidTr="00C83BA0">
        <w:trPr>
          <w:trHeight w:val="839"/>
        </w:trPr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89C9383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DESCRIPCIÓN PAQUETE/OFERTA</w:t>
            </w:r>
          </w:p>
          <w:p w14:paraId="39D3DE89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(INCISO l Nom numeral 5.1.2.1)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00CEE5C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TARIFA </w:t>
            </w:r>
          </w:p>
          <w:p w14:paraId="5B2108ED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FOLIO IFT: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D604D35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FECHA DE PAGO</w:t>
            </w:r>
          </w:p>
          <w:p w14:paraId="127EAD51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Modalidad de Pospago Abierto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BC5B5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C0B" w:rsidRPr="00C83BA0" w14:paraId="50DB66F8" w14:textId="77777777" w:rsidTr="00C83BA0">
        <w:trPr>
          <w:trHeight w:val="500"/>
        </w:trPr>
        <w:tc>
          <w:tcPr>
            <w:tcW w:w="3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102926E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84E1E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99ABA9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5B7FA2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3C52D4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B4254DA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Total de la Mensualidad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ABDEDC3" w14:textId="77777777" w:rsidR="003C4BA4" w:rsidRPr="00C83BA0" w:rsidRDefault="003C4BA4" w:rsidP="00C83BA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$              M.N.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3571F04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DB9BD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C0B" w:rsidRPr="00C83BA0" w14:paraId="59CA4C7E" w14:textId="77777777" w:rsidTr="00C83BA0">
        <w:trPr>
          <w:trHeight w:val="1173"/>
        </w:trPr>
        <w:tc>
          <w:tcPr>
            <w:tcW w:w="3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C0A13BC" w14:textId="77777777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79A3CC64" w14:textId="77777777" w:rsidR="003C4BA4" w:rsidRPr="00C83BA0" w:rsidRDefault="003C4BA4" w:rsidP="00C83BA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Aplica Tarifa por Reconexión:         </w:t>
            </w:r>
          </w:p>
          <w:p w14:paraId="1BE501E8" w14:textId="5C3EC842" w:rsidR="003C4BA4" w:rsidRPr="00C83BA0" w:rsidRDefault="003C4BA4" w:rsidP="00C83B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 SI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6386236" wp14:editId="3C491F33">
                  <wp:extent cx="209550" cy="104775"/>
                  <wp:effectExtent l="0" t="0" r="0" b="0"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    NO   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2C1C75F4" wp14:editId="0D5ABB61">
                  <wp:extent cx="209550" cy="104775"/>
                  <wp:effectExtent l="0" t="0" r="0" b="0"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B86D236" w14:textId="77777777" w:rsidR="003C4BA4" w:rsidRPr="00C83BA0" w:rsidRDefault="003C4BA4" w:rsidP="00C83BA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$              M.N.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E3B2C8C" w14:textId="77777777" w:rsidR="003C4BA4" w:rsidRPr="00C83BA0" w:rsidRDefault="003C4BA4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Vigencia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FFFFFF"/>
            <w:vAlign w:val="center"/>
          </w:tcPr>
          <w:p w14:paraId="7F28C2E8" w14:textId="77777777" w:rsidR="003C4BA4" w:rsidRPr="00C83BA0" w:rsidRDefault="003C4BA4" w:rsidP="00C83BA0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Indeterminada</w:t>
            </w:r>
          </w:p>
        </w:tc>
      </w:tr>
      <w:tr w:rsidR="00237C0B" w:rsidRPr="00C83BA0" w14:paraId="3DBA4187" w14:textId="77777777" w:rsidTr="00C83BA0">
        <w:trPr>
          <w:trHeight w:val="43"/>
        </w:trPr>
        <w:tc>
          <w:tcPr>
            <w:tcW w:w="11640" w:type="dxa"/>
            <w:gridSpan w:val="5"/>
            <w:tcBorders>
              <w:top w:val="single" w:sz="4" w:space="0" w:color="auto"/>
              <w:bottom w:val="double" w:sz="6" w:space="0" w:color="808080"/>
              <w:right w:val="double" w:sz="6" w:space="0" w:color="808080"/>
            </w:tcBorders>
            <w:shd w:val="pct5" w:color="auto" w:fill="FFFFFF"/>
            <w:vAlign w:val="center"/>
          </w:tcPr>
          <w:p w14:paraId="40E574AF" w14:textId="77777777" w:rsidR="00191F0A" w:rsidRPr="00C83BA0" w:rsidRDefault="000A4641" w:rsidP="00C83B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En el Estado de cuenta y/o factura se podrá visualizar la fecha de corte del servicio y fecha de pago.</w:t>
            </w:r>
          </w:p>
        </w:tc>
      </w:tr>
    </w:tbl>
    <w:p w14:paraId="2D70BDB9" w14:textId="77777777" w:rsidR="000E6E6D" w:rsidRPr="004D6C1B" w:rsidRDefault="000E6E6D" w:rsidP="00191F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55"/>
        <w:gridCol w:w="5850"/>
      </w:tblGrid>
      <w:tr w:rsidR="00E81130" w:rsidRPr="00C83BA0" w14:paraId="67B76C0B" w14:textId="77777777" w:rsidTr="00C83BA0">
        <w:tc>
          <w:tcPr>
            <w:tcW w:w="11590" w:type="dxa"/>
            <w:gridSpan w:val="3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double" w:sz="6" w:space="0" w:color="808080"/>
            </w:tcBorders>
            <w:shd w:val="clear" w:color="auto" w:fill="F2F2F2"/>
          </w:tcPr>
          <w:p w14:paraId="592B2857" w14:textId="48449639" w:rsidR="00E81130" w:rsidRPr="00C83BA0" w:rsidRDefault="00E81130" w:rsidP="00C83B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 xml:space="preserve">DATOS DEL EQUIPO </w:t>
            </w:r>
            <w:r w:rsidR="003624AB" w:rsidRPr="00C83BA0">
              <w:rPr>
                <w:rFonts w:ascii="Arial" w:hAnsi="Arial" w:cs="Arial"/>
                <w:b/>
              </w:rPr>
              <w:t>DE TELEFONÍA SATELITAL entregado en</w:t>
            </w:r>
            <w:r w:rsidRPr="00C83BA0">
              <w:rPr>
                <w:rFonts w:ascii="Arial" w:hAnsi="Arial" w:cs="Arial"/>
                <w:b/>
              </w:rPr>
              <w:t xml:space="preserve"> </w:t>
            </w:r>
            <w:r w:rsidR="00E23D9A" w:rsidRPr="00C83BA0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5AE5DE4A" wp14:editId="446A978B">
                  <wp:extent cx="209550" cy="123825"/>
                  <wp:effectExtent l="0" t="0" r="0" b="0"/>
                  <wp:docPr id="5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285" w:rsidRPr="00C83BA0">
              <w:rPr>
                <w:rFonts w:ascii="Arial" w:hAnsi="Arial" w:cs="Arial"/>
                <w:b/>
              </w:rPr>
              <w:t xml:space="preserve"> C</w:t>
            </w:r>
            <w:r w:rsidR="003624AB" w:rsidRPr="00C83BA0">
              <w:rPr>
                <w:rFonts w:ascii="Arial" w:hAnsi="Arial" w:cs="Arial"/>
                <w:b/>
              </w:rPr>
              <w:t>OMPRA</w:t>
            </w:r>
            <w:r w:rsidRPr="00C83BA0">
              <w:rPr>
                <w:rFonts w:ascii="Arial" w:hAnsi="Arial" w:cs="Arial"/>
                <w:b/>
              </w:rPr>
              <w:t>VENTA</w:t>
            </w:r>
            <w:r w:rsidR="00F13285" w:rsidRPr="00C83BA0">
              <w:rPr>
                <w:rFonts w:ascii="Arial" w:hAnsi="Arial" w:cs="Arial"/>
                <w:b/>
              </w:rPr>
              <w:t xml:space="preserve">   </w:t>
            </w:r>
            <w:r w:rsidR="00E23D9A" w:rsidRPr="00C83BA0">
              <w:rPr>
                <w:rFonts w:ascii="Arial" w:hAnsi="Arial" w:cs="Arial"/>
                <w:b/>
                <w:noProof/>
                <w:lang w:val="es-ES" w:eastAsia="es-ES"/>
              </w:rPr>
              <w:drawing>
                <wp:inline distT="0" distB="0" distL="0" distR="0" wp14:anchorId="3F8DB61E" wp14:editId="38EE0394">
                  <wp:extent cx="209550" cy="123825"/>
                  <wp:effectExtent l="0" t="0" r="0" b="0"/>
                  <wp:docPr id="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0EBD" w:rsidRPr="00C83BA0">
              <w:rPr>
                <w:rFonts w:ascii="Arial" w:hAnsi="Arial" w:cs="Arial"/>
                <w:b/>
              </w:rPr>
              <w:t xml:space="preserve"> </w:t>
            </w:r>
            <w:r w:rsidR="00354463" w:rsidRPr="00C83BA0">
              <w:rPr>
                <w:rFonts w:ascii="Arial" w:hAnsi="Arial" w:cs="Arial"/>
                <w:b/>
              </w:rPr>
              <w:t>ARRENDAMIENTO</w:t>
            </w:r>
          </w:p>
        </w:tc>
      </w:tr>
      <w:tr w:rsidR="00237C0B" w:rsidRPr="00C83BA0" w14:paraId="2A0BE674" w14:textId="77777777" w:rsidTr="00C83BA0">
        <w:tc>
          <w:tcPr>
            <w:tcW w:w="5740" w:type="dxa"/>
            <w:gridSpan w:val="2"/>
            <w:tcBorders>
              <w:left w:val="double" w:sz="6" w:space="0" w:color="808080"/>
            </w:tcBorders>
            <w:shd w:val="clear" w:color="auto" w:fill="auto"/>
          </w:tcPr>
          <w:p w14:paraId="02B8C50E" w14:textId="77777777" w:rsidR="00E81130" w:rsidRPr="00C83BA0" w:rsidRDefault="00E81130" w:rsidP="00C83BA0">
            <w:pPr>
              <w:spacing w:after="0" w:line="240" w:lineRule="auto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>Marca:</w:t>
            </w:r>
          </w:p>
        </w:tc>
        <w:tc>
          <w:tcPr>
            <w:tcW w:w="5850" w:type="dxa"/>
            <w:tcBorders>
              <w:bottom w:val="single" w:sz="4" w:space="0" w:color="auto"/>
              <w:right w:val="double" w:sz="6" w:space="0" w:color="808080"/>
            </w:tcBorders>
            <w:shd w:val="clear" w:color="auto" w:fill="auto"/>
          </w:tcPr>
          <w:p w14:paraId="056C6283" w14:textId="77777777" w:rsidR="00E81130" w:rsidRPr="00C83BA0" w:rsidRDefault="003624AB" w:rsidP="00C83B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3BA0">
              <w:rPr>
                <w:rFonts w:ascii="Arial" w:hAnsi="Arial" w:cs="Arial"/>
                <w:b/>
              </w:rPr>
              <w:t>Número IMEI:</w:t>
            </w:r>
          </w:p>
        </w:tc>
      </w:tr>
      <w:tr w:rsidR="00237C0B" w:rsidRPr="00C83BA0" w14:paraId="0791B2CD" w14:textId="77777777" w:rsidTr="00C83BA0">
        <w:tc>
          <w:tcPr>
            <w:tcW w:w="5740" w:type="dxa"/>
            <w:gridSpan w:val="2"/>
            <w:tcBorders>
              <w:left w:val="double" w:sz="6" w:space="0" w:color="808080"/>
              <w:bottom w:val="single" w:sz="4" w:space="0" w:color="auto"/>
            </w:tcBorders>
            <w:shd w:val="clear" w:color="auto" w:fill="auto"/>
          </w:tcPr>
          <w:p w14:paraId="2594B6B7" w14:textId="77777777" w:rsidR="00E81130" w:rsidRPr="00C83BA0" w:rsidRDefault="00562845" w:rsidP="00C83BA0">
            <w:pPr>
              <w:spacing w:after="0" w:line="240" w:lineRule="auto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>Modelo:</w:t>
            </w:r>
          </w:p>
        </w:tc>
        <w:tc>
          <w:tcPr>
            <w:tcW w:w="5850" w:type="dxa"/>
            <w:tcBorders>
              <w:bottom w:val="single" w:sz="4" w:space="0" w:color="auto"/>
              <w:right w:val="double" w:sz="6" w:space="0" w:color="808080"/>
            </w:tcBorders>
            <w:shd w:val="clear" w:color="auto" w:fill="auto"/>
          </w:tcPr>
          <w:p w14:paraId="5532591E" w14:textId="77777777" w:rsidR="00E81130" w:rsidRPr="00C83BA0" w:rsidRDefault="003624AB" w:rsidP="00C83B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3BA0">
              <w:rPr>
                <w:rFonts w:ascii="Arial" w:hAnsi="Arial" w:cs="Arial"/>
                <w:b/>
              </w:rPr>
              <w:t>Código de Aut.:</w:t>
            </w:r>
          </w:p>
        </w:tc>
      </w:tr>
      <w:tr w:rsidR="00237C0B" w:rsidRPr="00C83BA0" w14:paraId="304AA300" w14:textId="77777777" w:rsidTr="00C83BA0">
        <w:tc>
          <w:tcPr>
            <w:tcW w:w="5740" w:type="dxa"/>
            <w:gridSpan w:val="2"/>
            <w:tcBorders>
              <w:top w:val="single" w:sz="4" w:space="0" w:color="auto"/>
              <w:left w:val="double" w:sz="6" w:space="0" w:color="808080"/>
              <w:bottom w:val="single" w:sz="4" w:space="0" w:color="auto"/>
            </w:tcBorders>
            <w:shd w:val="clear" w:color="auto" w:fill="auto"/>
          </w:tcPr>
          <w:p w14:paraId="7B8504A3" w14:textId="77777777" w:rsidR="00E81130" w:rsidRPr="00C83BA0" w:rsidRDefault="00562845" w:rsidP="00C83BA0">
            <w:pPr>
              <w:spacing w:after="0" w:line="240" w:lineRule="auto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>Número de Serie: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auto"/>
          </w:tcPr>
          <w:p w14:paraId="390FDAD3" w14:textId="77777777" w:rsidR="00E81130" w:rsidRPr="00C83BA0" w:rsidRDefault="00EA2D8E" w:rsidP="00C83BA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>Costo del Equipo:</w:t>
            </w:r>
            <w:r w:rsidRPr="00C83BA0">
              <w:rPr>
                <w:rFonts w:ascii="Arial" w:hAnsi="Arial" w:cs="Arial"/>
              </w:rPr>
              <w:t xml:space="preserve"> __________________________ MN</w:t>
            </w:r>
          </w:p>
        </w:tc>
      </w:tr>
      <w:tr w:rsidR="00237C0B" w:rsidRPr="00C83BA0" w14:paraId="40DFABC9" w14:textId="77777777" w:rsidTr="00C83BA0">
        <w:tc>
          <w:tcPr>
            <w:tcW w:w="30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</w:tcBorders>
            <w:shd w:val="clear" w:color="auto" w:fill="F2F2F2"/>
          </w:tcPr>
          <w:p w14:paraId="3A5C0261" w14:textId="77777777" w:rsidR="00D63772" w:rsidRPr="00C83BA0" w:rsidRDefault="00D63772" w:rsidP="00C83B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3BA0">
              <w:rPr>
                <w:rFonts w:ascii="Arial" w:hAnsi="Arial" w:cs="Arial"/>
                <w:b/>
              </w:rPr>
              <w:t>Garantía de cumplimiento de obligación</w:t>
            </w:r>
          </w:p>
        </w:tc>
        <w:tc>
          <w:tcPr>
            <w:tcW w:w="850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</w:tcPr>
          <w:p w14:paraId="76D412BC" w14:textId="77777777" w:rsidR="00D63772" w:rsidRPr="00C83BA0" w:rsidRDefault="00D63772" w:rsidP="00C83BA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 xml:space="preserve">Pagaré para garantizar la devolución del equipo entregado en </w:t>
            </w:r>
            <w:r w:rsidR="000A2A12" w:rsidRPr="00C83BA0">
              <w:rPr>
                <w:rFonts w:ascii="Arial" w:hAnsi="Arial" w:cs="Arial"/>
                <w:sz w:val="18"/>
                <w:szCs w:val="18"/>
              </w:rPr>
              <w:t>arrendamiento</w:t>
            </w:r>
            <w:r w:rsidRPr="00C83BA0">
              <w:rPr>
                <w:rFonts w:ascii="Arial" w:hAnsi="Arial" w:cs="Arial"/>
                <w:sz w:val="18"/>
                <w:szCs w:val="18"/>
              </w:rPr>
              <w:t>. Visible en el anexo de la presente carátula y contrato de adhesión.</w:t>
            </w:r>
          </w:p>
        </w:tc>
      </w:tr>
    </w:tbl>
    <w:p w14:paraId="5FCE10AA" w14:textId="77777777" w:rsidR="00E81130" w:rsidRPr="004D6C1B" w:rsidRDefault="00E81130" w:rsidP="00191F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7475"/>
      </w:tblGrid>
      <w:tr w:rsidR="00237C0B" w:rsidRPr="00C83BA0" w14:paraId="74FEFF1A" w14:textId="77777777" w:rsidTr="00C83BA0">
        <w:trPr>
          <w:trHeight w:val="386"/>
        </w:trPr>
        <w:tc>
          <w:tcPr>
            <w:tcW w:w="11523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</w:tcPr>
          <w:p w14:paraId="7F623101" w14:textId="77777777" w:rsidR="00860AA2" w:rsidRPr="00C83BA0" w:rsidRDefault="00860AA2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BA0">
              <w:rPr>
                <w:rFonts w:ascii="Arial" w:hAnsi="Arial" w:cs="Arial"/>
                <w:b/>
                <w:sz w:val="20"/>
                <w:szCs w:val="20"/>
              </w:rPr>
              <w:t>MÉTODO DE PAGO</w:t>
            </w:r>
          </w:p>
        </w:tc>
      </w:tr>
      <w:tr w:rsidR="00237C0B" w:rsidRPr="00C83BA0" w14:paraId="1310A7C3" w14:textId="77777777" w:rsidTr="00C83BA0">
        <w:trPr>
          <w:trHeight w:val="325"/>
        </w:trPr>
        <w:tc>
          <w:tcPr>
            <w:tcW w:w="3879" w:type="dxa"/>
            <w:vMerge w:val="restart"/>
            <w:tcBorders>
              <w:top w:val="double" w:sz="6" w:space="0" w:color="808080"/>
              <w:left w:val="double" w:sz="6" w:space="0" w:color="808080"/>
              <w:right w:val="single" w:sz="4" w:space="0" w:color="auto"/>
            </w:tcBorders>
            <w:shd w:val="clear" w:color="auto" w:fill="F2F2F2"/>
            <w:vAlign w:val="center"/>
          </w:tcPr>
          <w:p w14:paraId="758D7F81" w14:textId="5B6E477B" w:rsidR="002A1959" w:rsidRPr="00C83BA0" w:rsidRDefault="00E23D9A" w:rsidP="00C83BA0">
            <w:pPr>
              <w:tabs>
                <w:tab w:val="center" w:pos="29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BA0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A9072B1" wp14:editId="64BDABA2">
                  <wp:extent cx="209550" cy="104775"/>
                  <wp:effectExtent l="0" t="0" r="0" b="0"/>
                  <wp:docPr id="7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78" w:rsidRPr="00C83BA0">
              <w:rPr>
                <w:rFonts w:ascii="Arial" w:hAnsi="Arial" w:cs="Arial"/>
                <w:b/>
                <w:sz w:val="20"/>
                <w:szCs w:val="20"/>
              </w:rPr>
              <w:t xml:space="preserve"> Efectivo</w:t>
            </w:r>
          </w:p>
          <w:p w14:paraId="506169D4" w14:textId="04F1466B" w:rsidR="002A1959" w:rsidRPr="00C83BA0" w:rsidRDefault="00E23D9A" w:rsidP="00C83BA0">
            <w:pPr>
              <w:tabs>
                <w:tab w:val="center" w:pos="29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BA0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28CC951" wp14:editId="2EB8DC89">
                  <wp:extent cx="209550" cy="104775"/>
                  <wp:effectExtent l="0" t="0" r="0" b="0"/>
                  <wp:docPr id="8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78" w:rsidRPr="00C83BA0">
              <w:rPr>
                <w:rFonts w:ascii="Arial" w:hAnsi="Arial" w:cs="Arial"/>
                <w:b/>
                <w:sz w:val="20"/>
                <w:szCs w:val="20"/>
              </w:rPr>
              <w:t xml:space="preserve"> Domiciliado con Tarjeta</w:t>
            </w:r>
          </w:p>
          <w:p w14:paraId="4425CE7F" w14:textId="4A4EEF93" w:rsidR="002A1959" w:rsidRPr="00C83BA0" w:rsidRDefault="00E23D9A" w:rsidP="00C83BA0">
            <w:pPr>
              <w:tabs>
                <w:tab w:val="center" w:pos="29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3BA0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E13FA2B" wp14:editId="6E8DA063">
                  <wp:extent cx="209550" cy="104775"/>
                  <wp:effectExtent l="0" t="0" r="0" b="0"/>
                  <wp:docPr id="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1959" w:rsidRPr="00C83BA0">
              <w:rPr>
                <w:rFonts w:ascii="Arial" w:hAnsi="Arial" w:cs="Arial"/>
                <w:b/>
                <w:sz w:val="20"/>
                <w:szCs w:val="20"/>
              </w:rPr>
              <w:t xml:space="preserve"> Transferencia Bancaria</w:t>
            </w:r>
          </w:p>
          <w:p w14:paraId="796FA7DD" w14:textId="5E95C4C2" w:rsidR="002A1959" w:rsidRPr="00C83BA0" w:rsidRDefault="00E23D9A" w:rsidP="00C83BA0">
            <w:pPr>
              <w:tabs>
                <w:tab w:val="center" w:pos="29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3BA0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F714A57" wp14:editId="1313183E">
                  <wp:extent cx="209550" cy="104775"/>
                  <wp:effectExtent l="0" t="0" r="0" b="0"/>
                  <wp:docPr id="10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378" w:rsidRPr="00C83B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1959" w:rsidRPr="00C83BA0">
              <w:rPr>
                <w:rFonts w:ascii="Arial" w:hAnsi="Arial" w:cs="Arial"/>
                <w:b/>
                <w:sz w:val="20"/>
                <w:szCs w:val="20"/>
              </w:rPr>
              <w:t>Depósito a cuenta Bancaria</w:t>
            </w:r>
          </w:p>
        </w:tc>
        <w:tc>
          <w:tcPr>
            <w:tcW w:w="7644" w:type="dxa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F2F2F2"/>
          </w:tcPr>
          <w:p w14:paraId="4B87BF4C" w14:textId="77777777" w:rsidR="002A1959" w:rsidRPr="00C83BA0" w:rsidRDefault="002A1959" w:rsidP="00C83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3BA0">
              <w:rPr>
                <w:rFonts w:ascii="Arial" w:hAnsi="Arial" w:cs="Arial"/>
                <w:b/>
                <w:sz w:val="20"/>
                <w:szCs w:val="20"/>
              </w:rPr>
              <w:t>Datos para el método de pago elegido</w:t>
            </w:r>
            <w:r w:rsidRPr="00C83B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C2A3BF" w14:textId="77777777" w:rsidR="002A1959" w:rsidRPr="00C83BA0" w:rsidRDefault="002A1959" w:rsidP="00C83BA0">
            <w:pPr>
              <w:tabs>
                <w:tab w:val="center" w:pos="29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C0B" w:rsidRPr="00C83BA0" w14:paraId="533B6662" w14:textId="77777777" w:rsidTr="00C83BA0">
        <w:trPr>
          <w:trHeight w:val="1024"/>
        </w:trPr>
        <w:tc>
          <w:tcPr>
            <w:tcW w:w="3879" w:type="dxa"/>
            <w:vMerge/>
            <w:tcBorders>
              <w:left w:val="double" w:sz="6" w:space="0" w:color="808080"/>
              <w:bottom w:val="double" w:sz="6" w:space="0" w:color="808080"/>
              <w:right w:val="single" w:sz="4" w:space="0" w:color="auto"/>
            </w:tcBorders>
            <w:shd w:val="clear" w:color="auto" w:fill="F2F2F2"/>
          </w:tcPr>
          <w:p w14:paraId="0100A15C" w14:textId="77777777" w:rsidR="002A1959" w:rsidRPr="00C83BA0" w:rsidRDefault="002A1959" w:rsidP="00C83BA0">
            <w:pPr>
              <w:tabs>
                <w:tab w:val="center" w:pos="29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14:paraId="103AFEC5" w14:textId="77777777" w:rsidR="002A1959" w:rsidRPr="00C83BA0" w:rsidRDefault="002A1959" w:rsidP="00C83B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4C95D2" w14:textId="77777777" w:rsidR="002A1959" w:rsidRPr="00C83BA0" w:rsidRDefault="002A1959" w:rsidP="00C83BA0">
            <w:pPr>
              <w:tabs>
                <w:tab w:val="center" w:pos="29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1C7EDC" w14:textId="77777777" w:rsidR="00562845" w:rsidRPr="00C83BA0" w:rsidRDefault="00562845" w:rsidP="00C83BA0">
            <w:pPr>
              <w:tabs>
                <w:tab w:val="center" w:pos="298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D39ABD" w14:textId="77777777" w:rsidR="004D6C1B" w:rsidRPr="004D6C1B" w:rsidRDefault="004D6C1B" w:rsidP="004D6C1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4"/>
      </w:tblGrid>
      <w:tr w:rsidR="0058331D" w:rsidRPr="00C83BA0" w14:paraId="6FB764AC" w14:textId="77777777" w:rsidTr="00C83BA0">
        <w:tc>
          <w:tcPr>
            <w:tcW w:w="115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</w:tcPr>
          <w:tbl>
            <w:tblPr>
              <w:tblpPr w:leftFromText="141" w:rightFromText="141" w:vertAnchor="text" w:horzAnchor="margin" w:tblpY="-19"/>
              <w:tblW w:w="11536" w:type="dxa"/>
              <w:tblLook w:val="04A0" w:firstRow="1" w:lastRow="0" w:firstColumn="1" w:lastColumn="0" w:noHBand="0" w:noVBand="1"/>
            </w:tblPr>
            <w:tblGrid>
              <w:gridCol w:w="827"/>
              <w:gridCol w:w="4678"/>
              <w:gridCol w:w="2231"/>
              <w:gridCol w:w="3800"/>
            </w:tblGrid>
            <w:tr w:rsidR="00237C0B" w:rsidRPr="00C83BA0" w14:paraId="412E14C9" w14:textId="77777777" w:rsidTr="00C83BA0">
              <w:trPr>
                <w:trHeight w:val="387"/>
              </w:trPr>
              <w:tc>
                <w:tcPr>
                  <w:tcW w:w="11536" w:type="dxa"/>
                  <w:gridSpan w:val="4"/>
                  <w:tcBorders>
                    <w:bottom w:val="single" w:sz="4" w:space="0" w:color="7F7F7F"/>
                  </w:tcBorders>
                  <w:shd w:val="clear" w:color="auto" w:fill="F2F2F2"/>
                </w:tcPr>
                <w:p w14:paraId="58E41608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AUTORIZACIÓN PARA CARGO DE TARJETA DE CRÉDITO O DÉBITO</w:t>
                  </w:r>
                </w:p>
              </w:tc>
            </w:tr>
            <w:tr w:rsidR="00237C0B" w:rsidRPr="00C83BA0" w14:paraId="373EF109" w14:textId="77777777" w:rsidTr="00C83BA0">
              <w:trPr>
                <w:trHeight w:val="272"/>
              </w:trPr>
              <w:tc>
                <w:tcPr>
                  <w:tcW w:w="11536" w:type="dxa"/>
                  <w:gridSpan w:val="4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F2F2F2"/>
                </w:tcPr>
                <w:p w14:paraId="1FE041BB" w14:textId="22A8B6FE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sz w:val="18"/>
                      <w:szCs w:val="18"/>
                    </w:rPr>
                    <w:t xml:space="preserve">Por medio de la  presente SÍ </w:t>
                  </w:r>
                  <w:r w:rsidR="00E23D9A" w:rsidRPr="00C83BA0">
                    <w:rPr>
                      <w:rFonts w:ascii="Arial" w:hAnsi="Arial" w:cs="Arial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83DDC3A" wp14:editId="4F559E5A">
                        <wp:extent cx="209550" cy="104775"/>
                        <wp:effectExtent l="0" t="0" r="0" b="0"/>
                        <wp:docPr id="11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3BA0">
                    <w:rPr>
                      <w:rFonts w:ascii="Arial" w:hAnsi="Arial" w:cs="Arial"/>
                      <w:sz w:val="18"/>
                      <w:szCs w:val="18"/>
                    </w:rPr>
                    <w:t xml:space="preserve"> NO </w:t>
                  </w:r>
                  <w:r w:rsidR="00E23D9A" w:rsidRPr="00C83BA0">
                    <w:rPr>
                      <w:rFonts w:ascii="Arial" w:hAnsi="Arial" w:cs="Arial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183650C6" wp14:editId="0A477770">
                        <wp:extent cx="209550" cy="104775"/>
                        <wp:effectExtent l="0" t="0" r="0" b="0"/>
                        <wp:docPr id="12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3BA0">
                    <w:rPr>
                      <w:rFonts w:ascii="Arial" w:hAnsi="Arial" w:cs="Arial"/>
                      <w:sz w:val="18"/>
                      <w:szCs w:val="18"/>
                    </w:rPr>
                    <w:t xml:space="preserve"> autorizo a</w:t>
                  </w:r>
                  <w:r w:rsidR="00AC0075" w:rsidRPr="00C83BA0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Pr="00C83B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0075" w:rsidRPr="00C83BA0">
                    <w:rPr>
                      <w:rFonts w:ascii="Arial" w:hAnsi="Arial" w:cs="Arial"/>
                      <w:sz w:val="18"/>
                      <w:szCs w:val="18"/>
                    </w:rPr>
                    <w:t>Proveedor</w:t>
                  </w:r>
                  <w:r w:rsidRPr="00C83BA0">
                    <w:rPr>
                      <w:rFonts w:ascii="Arial" w:hAnsi="Arial" w:cs="Arial"/>
                      <w:sz w:val="18"/>
                      <w:szCs w:val="18"/>
                    </w:rPr>
                    <w:t xml:space="preserve"> para que cargue a mi tarjeta de crédito o débito, la cantidad por concepto de servicios que mensualmente me presta. La vigencia de los cargos será por __________ meses. </w:t>
                  </w:r>
                </w:p>
                <w:p w14:paraId="79466D2F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1DD7A481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</w:t>
                  </w:r>
                  <w:r w:rsidR="001B7378"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</w:t>
                  </w:r>
                  <w:r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__</w:t>
                  </w:r>
                </w:p>
                <w:p w14:paraId="74CEA939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Firma</w:t>
                  </w:r>
                </w:p>
              </w:tc>
            </w:tr>
            <w:tr w:rsidR="00237C0B" w:rsidRPr="00C83BA0" w14:paraId="3F6CC60C" w14:textId="77777777" w:rsidTr="00C83BA0">
              <w:trPr>
                <w:trHeight w:val="272"/>
              </w:trPr>
              <w:tc>
                <w:tcPr>
                  <w:tcW w:w="827" w:type="dxa"/>
                  <w:tcBorders>
                    <w:top w:val="single" w:sz="4" w:space="0" w:color="7F7F7F"/>
                    <w:right w:val="single" w:sz="4" w:space="0" w:color="7F7F7F"/>
                  </w:tcBorders>
                  <w:shd w:val="clear" w:color="auto" w:fill="F2F2F2"/>
                </w:tcPr>
                <w:p w14:paraId="04B1AD88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Banco:</w:t>
                  </w:r>
                </w:p>
              </w:tc>
              <w:tc>
                <w:tcPr>
                  <w:tcW w:w="4678" w:type="dxa"/>
                  <w:tcBorders>
                    <w:top w:val="single" w:sz="4" w:space="0" w:color="7F7F7F"/>
                    <w:left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14:paraId="2F5AE3EB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7F7F7F"/>
                    <w:left w:val="single" w:sz="4" w:space="0" w:color="7F7F7F"/>
                    <w:right w:val="single" w:sz="4" w:space="0" w:color="7F7F7F"/>
                  </w:tcBorders>
                  <w:shd w:val="clear" w:color="auto" w:fill="F2F2F2"/>
                </w:tcPr>
                <w:p w14:paraId="4CE679F9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ind w:left="9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83BA0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Tarjeta:</w:t>
                  </w:r>
                </w:p>
              </w:tc>
              <w:tc>
                <w:tcPr>
                  <w:tcW w:w="3800" w:type="dxa"/>
                  <w:tcBorders>
                    <w:top w:val="single" w:sz="4" w:space="0" w:color="7F7F7F"/>
                    <w:left w:val="single" w:sz="4" w:space="0" w:color="7F7F7F"/>
                  </w:tcBorders>
                  <w:shd w:val="clear" w:color="auto" w:fill="FFFFFF"/>
                </w:tcPr>
                <w:p w14:paraId="40E229DC" w14:textId="77777777" w:rsidR="0058331D" w:rsidRPr="00C83BA0" w:rsidRDefault="0058331D" w:rsidP="00C83BA0">
                  <w:pPr>
                    <w:tabs>
                      <w:tab w:val="left" w:pos="1407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AF68E21" w14:textId="77777777" w:rsidR="00EC5AAF" w:rsidRPr="00C83BA0" w:rsidRDefault="00EC5AAF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99E0EC5" w14:textId="77777777" w:rsidR="004D6C1B" w:rsidRDefault="004D6C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478"/>
        <w:gridCol w:w="2114"/>
        <w:gridCol w:w="769"/>
        <w:gridCol w:w="1030"/>
        <w:gridCol w:w="1638"/>
        <w:gridCol w:w="2114"/>
        <w:gridCol w:w="859"/>
      </w:tblGrid>
      <w:tr w:rsidR="00237C0B" w:rsidRPr="00C83BA0" w14:paraId="583FAC72" w14:textId="77777777" w:rsidTr="00C83BA0">
        <w:trPr>
          <w:trHeight w:val="317"/>
        </w:trPr>
        <w:tc>
          <w:tcPr>
            <w:tcW w:w="11556" w:type="dxa"/>
            <w:gridSpan w:val="8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double" w:sz="6" w:space="0" w:color="808080"/>
            </w:tcBorders>
            <w:shd w:val="clear" w:color="auto" w:fill="F2F2F2"/>
            <w:vAlign w:val="center"/>
          </w:tcPr>
          <w:p w14:paraId="6FA9982B" w14:textId="77777777" w:rsidR="004D6C1B" w:rsidRPr="00C83BA0" w:rsidRDefault="004D6C1B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SERVICIOS ADICIONALES</w:t>
            </w:r>
          </w:p>
        </w:tc>
      </w:tr>
      <w:tr w:rsidR="00237C0B" w:rsidRPr="00C83BA0" w14:paraId="44A9F5CF" w14:textId="77777777" w:rsidTr="00C83BA0">
        <w:trPr>
          <w:trHeight w:val="317"/>
        </w:trPr>
        <w:tc>
          <w:tcPr>
            <w:tcW w:w="1299" w:type="dxa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C770F3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1.- </w:t>
            </w:r>
          </w:p>
        </w:tc>
        <w:tc>
          <w:tcPr>
            <w:tcW w:w="4485" w:type="dxa"/>
            <w:gridSpan w:val="3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E476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double" w:sz="6" w:space="0" w:color="808080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8FD2F99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2.-</w:t>
            </w:r>
          </w:p>
        </w:tc>
        <w:tc>
          <w:tcPr>
            <w:tcW w:w="4742" w:type="dxa"/>
            <w:gridSpan w:val="3"/>
            <w:tcBorders>
              <w:top w:val="double" w:sz="6" w:space="0" w:color="808080"/>
              <w:left w:val="single" w:sz="4" w:space="0" w:color="auto"/>
              <w:right w:val="double" w:sz="6" w:space="0" w:color="808080"/>
            </w:tcBorders>
            <w:shd w:val="clear" w:color="auto" w:fill="FFFFFF"/>
          </w:tcPr>
          <w:p w14:paraId="2417EB48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C0B" w:rsidRPr="00C83BA0" w14:paraId="2E883ADC" w14:textId="77777777" w:rsidTr="00C83BA0">
        <w:trPr>
          <w:trHeight w:val="333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47D912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5F5D55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C5EE5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2148F0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AF7FF8C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886" w:type="dxa"/>
            <w:tcBorders>
              <w:left w:val="single" w:sz="4" w:space="0" w:color="auto"/>
              <w:right w:val="double" w:sz="6" w:space="0" w:color="808080"/>
            </w:tcBorders>
            <w:shd w:val="clear" w:color="auto" w:fill="FFFFFF"/>
          </w:tcPr>
          <w:p w14:paraId="271367F7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C0B" w:rsidRPr="00C83BA0" w14:paraId="04516159" w14:textId="77777777" w:rsidTr="00C83BA0">
        <w:trPr>
          <w:trHeight w:val="482"/>
        </w:trPr>
        <w:tc>
          <w:tcPr>
            <w:tcW w:w="5784" w:type="dxa"/>
            <w:gridSpan w:val="4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single" w:sz="4" w:space="0" w:color="auto"/>
            </w:tcBorders>
            <w:shd w:val="clear" w:color="auto" w:fill="FFFFFF"/>
          </w:tcPr>
          <w:p w14:paraId="3B46D261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2" w:type="dxa"/>
            <w:gridSpan w:val="4"/>
            <w:tcBorders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14:paraId="27019F84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10575E" w14:textId="77777777" w:rsidR="002A1959" w:rsidRPr="004D6C1B" w:rsidRDefault="002A1959" w:rsidP="00414A0E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504"/>
        <w:gridCol w:w="916"/>
        <w:gridCol w:w="741"/>
        <w:gridCol w:w="458"/>
        <w:gridCol w:w="3379"/>
        <w:gridCol w:w="916"/>
        <w:gridCol w:w="929"/>
      </w:tblGrid>
      <w:tr w:rsidR="00191F0A" w:rsidRPr="00C83BA0" w14:paraId="3C4E9274" w14:textId="77777777" w:rsidTr="00C83BA0">
        <w:tc>
          <w:tcPr>
            <w:tcW w:w="11556" w:type="dxa"/>
            <w:gridSpan w:val="8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</w:tcPr>
          <w:p w14:paraId="2AF4884B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CONCEPTOS FACTURABLES</w:t>
            </w:r>
          </w:p>
          <w:p w14:paraId="021D623E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(Ejemplo: Costo por cambio de domicilio, Costos administrativos adicionales)</w:t>
            </w:r>
          </w:p>
        </w:tc>
      </w:tr>
      <w:tr w:rsidR="00237C0B" w:rsidRPr="00C83BA0" w14:paraId="40B3842D" w14:textId="77777777" w:rsidTr="00C83BA0">
        <w:trPr>
          <w:trHeight w:val="317"/>
        </w:trPr>
        <w:tc>
          <w:tcPr>
            <w:tcW w:w="451" w:type="dxa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5533F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1.- </w:t>
            </w:r>
          </w:p>
        </w:tc>
        <w:tc>
          <w:tcPr>
            <w:tcW w:w="5290" w:type="dxa"/>
            <w:gridSpan w:val="3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5FF8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double" w:sz="6" w:space="0" w:color="808080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1D97CE5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2.-</w:t>
            </w:r>
          </w:p>
        </w:tc>
        <w:tc>
          <w:tcPr>
            <w:tcW w:w="5357" w:type="dxa"/>
            <w:gridSpan w:val="3"/>
            <w:tcBorders>
              <w:top w:val="double" w:sz="6" w:space="0" w:color="808080"/>
              <w:left w:val="single" w:sz="4" w:space="0" w:color="auto"/>
              <w:right w:val="double" w:sz="6" w:space="0" w:color="808080"/>
            </w:tcBorders>
            <w:shd w:val="clear" w:color="auto" w:fill="FFFFFF"/>
          </w:tcPr>
          <w:p w14:paraId="4F9921D3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C0B" w:rsidRPr="00C83BA0" w14:paraId="6EF0D769" w14:textId="77777777" w:rsidTr="00C83BA0">
        <w:trPr>
          <w:trHeight w:val="333"/>
        </w:trPr>
        <w:tc>
          <w:tcPr>
            <w:tcW w:w="4082" w:type="dxa"/>
            <w:gridSpan w:val="2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E29B19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64E560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05ECE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901D0E3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5B77C51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COSTO:</w:t>
            </w:r>
          </w:p>
        </w:tc>
        <w:tc>
          <w:tcPr>
            <w:tcW w:w="965" w:type="dxa"/>
            <w:tcBorders>
              <w:left w:val="single" w:sz="4" w:space="0" w:color="auto"/>
              <w:right w:val="double" w:sz="6" w:space="0" w:color="808080"/>
            </w:tcBorders>
            <w:shd w:val="clear" w:color="auto" w:fill="FFFFFF"/>
          </w:tcPr>
          <w:p w14:paraId="7B28FFF8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C0B" w:rsidRPr="00C83BA0" w14:paraId="00B69D1D" w14:textId="77777777" w:rsidTr="00C83BA0">
        <w:trPr>
          <w:trHeight w:val="420"/>
        </w:trPr>
        <w:tc>
          <w:tcPr>
            <w:tcW w:w="5741" w:type="dxa"/>
            <w:gridSpan w:val="4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single" w:sz="4" w:space="0" w:color="auto"/>
            </w:tcBorders>
            <w:shd w:val="clear" w:color="auto" w:fill="FFFFFF"/>
          </w:tcPr>
          <w:p w14:paraId="2884BCF9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5" w:type="dxa"/>
            <w:gridSpan w:val="4"/>
            <w:tcBorders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14:paraId="0752709B" w14:textId="77777777" w:rsidR="00191F0A" w:rsidRPr="00C83BA0" w:rsidRDefault="00191F0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61ADA" w14:textId="77777777" w:rsidR="00191F0A" w:rsidRPr="004D6C1B" w:rsidRDefault="00191F0A" w:rsidP="00414A0E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1869"/>
        <w:gridCol w:w="736"/>
        <w:gridCol w:w="1891"/>
        <w:gridCol w:w="811"/>
        <w:gridCol w:w="802"/>
        <w:gridCol w:w="1199"/>
        <w:gridCol w:w="873"/>
        <w:gridCol w:w="2227"/>
      </w:tblGrid>
      <w:tr w:rsidR="00414A0E" w:rsidRPr="00C83BA0" w14:paraId="5FFF923D" w14:textId="77777777" w:rsidTr="00C83BA0">
        <w:trPr>
          <w:trHeight w:val="50"/>
        </w:trPr>
        <w:tc>
          <w:tcPr>
            <w:tcW w:w="11556" w:type="dxa"/>
            <w:gridSpan w:val="9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</w:tcPr>
          <w:p w14:paraId="7D311BAC" w14:textId="77777777" w:rsidR="00414A0E" w:rsidRPr="00C83BA0" w:rsidRDefault="00414A0E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="003624AB" w:rsidRPr="00C83BA0">
              <w:rPr>
                <w:rFonts w:ascii="Arial" w:hAnsi="Arial" w:cs="Arial"/>
                <w:b/>
                <w:sz w:val="18"/>
                <w:szCs w:val="18"/>
              </w:rPr>
              <w:t>USUARIO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AUTORIZA SE</w:t>
            </w:r>
            <w:r w:rsidR="007251D3" w:rsidRPr="00C83BA0">
              <w:rPr>
                <w:rFonts w:ascii="Arial" w:hAnsi="Arial" w:cs="Arial"/>
                <w:b/>
                <w:sz w:val="18"/>
                <w:szCs w:val="18"/>
              </w:rPr>
              <w:t xml:space="preserve"> LE</w:t>
            </w:r>
            <w:r w:rsidR="003624AB" w:rsidRPr="00C83BA0">
              <w:rPr>
                <w:rFonts w:ascii="Arial" w:hAnsi="Arial" w:cs="Arial"/>
                <w:b/>
                <w:sz w:val="18"/>
                <w:szCs w:val="18"/>
              </w:rPr>
              <w:t xml:space="preserve"> ENVÍ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>E POR CORREO ELECTRÓNICO</w:t>
            </w:r>
            <w:r w:rsidRPr="00C83B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37C0B" w:rsidRPr="00C83BA0" w14:paraId="1F5C728A" w14:textId="77777777" w:rsidTr="00C83BA0">
        <w:trPr>
          <w:trHeight w:val="50"/>
        </w:trPr>
        <w:tc>
          <w:tcPr>
            <w:tcW w:w="887" w:type="dxa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9A18A2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Factura</w:t>
            </w:r>
          </w:p>
        </w:tc>
        <w:tc>
          <w:tcPr>
            <w:tcW w:w="1921" w:type="dxa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DCF6" w14:textId="513F4A24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76C57C24" wp14:editId="0DECD1F5">
                  <wp:extent cx="266700" cy="133350"/>
                  <wp:effectExtent l="0" t="0" r="0" b="0"/>
                  <wp:docPr id="1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  NO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11386479" wp14:editId="75475942">
                  <wp:extent cx="266700" cy="133350"/>
                  <wp:effectExtent l="0" t="0" r="0" b="0"/>
                  <wp:docPr id="1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BCA89A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Carta de Derechos Mínimos</w:t>
            </w:r>
          </w:p>
        </w:tc>
        <w:tc>
          <w:tcPr>
            <w:tcW w:w="1649" w:type="dxa"/>
            <w:gridSpan w:val="2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F09E" w14:textId="3447B3FF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="001B7378" w:rsidRPr="00C8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B731EF2" wp14:editId="0F7FC8D1">
                  <wp:extent cx="266700" cy="133350"/>
                  <wp:effectExtent l="0" t="0" r="0" b="0"/>
                  <wp:docPr id="15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4A76EB1A" wp14:editId="12BC3FE4">
                  <wp:extent cx="276225" cy="142875"/>
                  <wp:effectExtent l="0" t="0" r="0" b="0"/>
                  <wp:docPr id="16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dxa"/>
            <w:gridSpan w:val="2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C79A9D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Contrato de Adhesión</w:t>
            </w:r>
          </w:p>
        </w:tc>
        <w:tc>
          <w:tcPr>
            <w:tcW w:w="2294" w:type="dxa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auto"/>
          </w:tcPr>
          <w:p w14:paraId="6483623C" w14:textId="4E53D185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SI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4F261F55" wp14:editId="13A57A5C">
                  <wp:extent cx="247650" cy="123825"/>
                  <wp:effectExtent l="0" t="0" r="0" b="0"/>
                  <wp:docPr id="17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="001B7378" w:rsidRPr="00C83B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048CE662" wp14:editId="36CE7DE8">
                  <wp:extent cx="266700" cy="133350"/>
                  <wp:effectExtent l="0" t="0" r="0" b="0"/>
                  <wp:docPr id="18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C0B" w:rsidRPr="00C83BA0" w14:paraId="4DF9FFC9" w14:textId="77777777" w:rsidTr="00C83BA0">
        <w:trPr>
          <w:trHeight w:val="50"/>
        </w:trPr>
        <w:tc>
          <w:tcPr>
            <w:tcW w:w="3558" w:type="dxa"/>
            <w:gridSpan w:val="3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single" w:sz="4" w:space="0" w:color="auto"/>
            </w:tcBorders>
            <w:shd w:val="clear" w:color="auto" w:fill="F2F2F2"/>
          </w:tcPr>
          <w:p w14:paraId="38A2CA56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3624AB" w:rsidRPr="00C83BA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>REO ELECTRÓNICO AUTORIZADO: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single" w:sz="4" w:space="0" w:color="auto"/>
            </w:tcBorders>
            <w:shd w:val="clear" w:color="auto" w:fill="FFFFFF"/>
          </w:tcPr>
          <w:p w14:paraId="5839138B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ind w:left="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single" w:sz="4" w:space="0" w:color="auto"/>
            </w:tcBorders>
            <w:shd w:val="clear" w:color="auto" w:fill="F2F2F2"/>
          </w:tcPr>
          <w:p w14:paraId="20AF8E38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ind w:left="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  <w:r w:rsidR="003624AB" w:rsidRPr="00C83BA0">
              <w:rPr>
                <w:rFonts w:ascii="Arial" w:hAnsi="Arial" w:cs="Arial"/>
                <w:b/>
                <w:sz w:val="18"/>
                <w:szCs w:val="18"/>
              </w:rPr>
              <w:t>DEL USUARIO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14:paraId="09EFC234" w14:textId="77777777" w:rsidR="006556E3" w:rsidRPr="00C83BA0" w:rsidRDefault="006556E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D69305" w14:textId="77777777" w:rsidR="00414A0E" w:rsidRPr="004D6C1B" w:rsidRDefault="00414A0E" w:rsidP="00541506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7"/>
      </w:tblGrid>
      <w:tr w:rsidR="00541506" w:rsidRPr="00C83BA0" w14:paraId="0A158983" w14:textId="77777777" w:rsidTr="00C83BA0">
        <w:trPr>
          <w:trHeight w:val="260"/>
        </w:trPr>
        <w:tc>
          <w:tcPr>
            <w:tcW w:w="1164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</w:tcPr>
          <w:p w14:paraId="64D2E7DA" w14:textId="77777777" w:rsidR="00541506" w:rsidRPr="00C83BA0" w:rsidRDefault="00541506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AUTORIZACIÓN PARA USO DE INFORMACIÓN</w:t>
            </w:r>
            <w:r w:rsidR="008F0A67" w:rsidRPr="00C83BA0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3624AB" w:rsidRPr="00C83BA0">
              <w:rPr>
                <w:rFonts w:ascii="Arial" w:hAnsi="Arial" w:cs="Arial"/>
                <w:b/>
                <w:sz w:val="18"/>
                <w:szCs w:val="18"/>
              </w:rPr>
              <w:t>USUARIO</w:t>
            </w:r>
          </w:p>
        </w:tc>
      </w:tr>
      <w:tr w:rsidR="00541506" w:rsidRPr="00C83BA0" w14:paraId="27294E60" w14:textId="77777777" w:rsidTr="00C83BA0">
        <w:trPr>
          <w:trHeight w:val="260"/>
        </w:trPr>
        <w:tc>
          <w:tcPr>
            <w:tcW w:w="1164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14:paraId="77492EF8" w14:textId="2AB3007B" w:rsidR="00634A53" w:rsidRPr="00C83BA0" w:rsidRDefault="00541506" w:rsidP="00C83BA0">
            <w:pPr>
              <w:pStyle w:val="Prrafodelista"/>
              <w:numPr>
                <w:ilvl w:val="0"/>
                <w:numId w:val="2"/>
              </w:numPr>
              <w:tabs>
                <w:tab w:val="left" w:pos="1407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 xml:space="preserve">Usuario </w:t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2C6F03A9" wp14:editId="62A68E6E">
                  <wp:extent cx="266700" cy="133350"/>
                  <wp:effectExtent l="0" t="0" r="0" b="0"/>
                  <wp:docPr id="19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9EC3DDE" wp14:editId="232675D3">
                  <wp:extent cx="266700" cy="133350"/>
                  <wp:effectExtent l="0" t="0" r="0" b="0"/>
                  <wp:docPr id="20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autoriza que su información sea cedida o transmitida por el </w:t>
            </w:r>
            <w:r w:rsidR="00133826" w:rsidRPr="00C83BA0">
              <w:rPr>
                <w:rFonts w:ascii="Arial" w:hAnsi="Arial" w:cs="Arial"/>
                <w:sz w:val="18"/>
                <w:szCs w:val="18"/>
              </w:rPr>
              <w:t xml:space="preserve">Proveedor </w:t>
            </w:r>
            <w:r w:rsidRPr="00C83BA0">
              <w:rPr>
                <w:rFonts w:ascii="Arial" w:hAnsi="Arial" w:cs="Arial"/>
                <w:sz w:val="18"/>
                <w:szCs w:val="18"/>
              </w:rPr>
              <w:t>a terceros</w:t>
            </w:r>
            <w:r w:rsidR="008F0A67" w:rsidRPr="00C83BA0">
              <w:rPr>
                <w:rFonts w:ascii="Arial" w:hAnsi="Arial" w:cs="Arial"/>
                <w:sz w:val="18"/>
                <w:szCs w:val="18"/>
              </w:rPr>
              <w:t xml:space="preserve"> con fines mercadotécnicos o publicitarios.</w:t>
            </w:r>
            <w:r w:rsidR="009B2991" w:rsidRPr="00C83B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991" w:rsidRPr="00C83BA0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9B2991" w:rsidRPr="00C83BA0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33826" w:rsidRPr="00C83BA0">
              <w:rPr>
                <w:rFonts w:ascii="Arial" w:hAnsi="Arial" w:cs="Arial"/>
                <w:sz w:val="18"/>
                <w:szCs w:val="18"/>
              </w:rPr>
              <w:t>________.</w:t>
            </w:r>
          </w:p>
          <w:p w14:paraId="4D9BCBC4" w14:textId="77777777" w:rsidR="00634A53" w:rsidRPr="00C83BA0" w:rsidRDefault="00634A53" w:rsidP="00C83BA0">
            <w:pPr>
              <w:pStyle w:val="Prrafodelista"/>
              <w:tabs>
                <w:tab w:val="left" w:pos="1407"/>
              </w:tabs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CE4F8CA" w14:textId="7F5C2EB7" w:rsidR="008F0A67" w:rsidRPr="00C83BA0" w:rsidRDefault="00634A53" w:rsidP="00C83BA0">
            <w:pPr>
              <w:pStyle w:val="Prrafodelista"/>
              <w:numPr>
                <w:ilvl w:val="0"/>
                <w:numId w:val="2"/>
              </w:numPr>
              <w:tabs>
                <w:tab w:val="left" w:pos="1407"/>
              </w:tabs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 xml:space="preserve">Usuario </w:t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acepta SI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70E2E76" wp14:editId="72714B21">
                  <wp:extent cx="266700" cy="133350"/>
                  <wp:effectExtent l="0" t="0" r="0" b="0"/>
                  <wp:docPr id="21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E23D9A" w:rsidRPr="00C83BA0"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36194347" wp14:editId="52B7D78E">
                  <wp:extent cx="266700" cy="133350"/>
                  <wp:effectExtent l="0" t="0" r="0" b="0"/>
                  <wp:docPr id="22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recibir llamadas del 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 xml:space="preserve">Proveedor </w:t>
            </w:r>
            <w:r w:rsidRPr="00C83BA0">
              <w:rPr>
                <w:rFonts w:ascii="Arial" w:hAnsi="Arial" w:cs="Arial"/>
                <w:sz w:val="18"/>
                <w:szCs w:val="18"/>
              </w:rPr>
              <w:t>de promociones de servicios o paquetes.</w:t>
            </w:r>
            <w:r w:rsidR="009B2991" w:rsidRPr="00C83B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991" w:rsidRPr="00C83BA0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="009B2991" w:rsidRPr="00C83BA0"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133826" w:rsidRPr="00C83BA0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</w:tbl>
    <w:p w14:paraId="76B08F6A" w14:textId="77777777" w:rsidR="002A1959" w:rsidRPr="004D6C1B" w:rsidRDefault="002A1959" w:rsidP="00E24887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333"/>
        <w:gridCol w:w="1030"/>
        <w:gridCol w:w="2016"/>
        <w:gridCol w:w="6020"/>
      </w:tblGrid>
      <w:tr w:rsidR="008F0A67" w:rsidRPr="00C83BA0" w14:paraId="7837A684" w14:textId="77777777" w:rsidTr="00C83BA0">
        <w:trPr>
          <w:trHeight w:val="290"/>
        </w:trPr>
        <w:tc>
          <w:tcPr>
            <w:tcW w:w="11655" w:type="dxa"/>
            <w:gridSpan w:val="5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2F2F2"/>
          </w:tcPr>
          <w:p w14:paraId="6E7ACDD7" w14:textId="77777777" w:rsidR="008F0A67" w:rsidRPr="00C83BA0" w:rsidRDefault="00E24887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MEDIOS DE CONTACTO DEL PROVEEDOR PARA QUEJAS, ACLARACIONES, CONSULTAS Y CANCELACIONES</w:t>
            </w:r>
          </w:p>
        </w:tc>
      </w:tr>
      <w:tr w:rsidR="00237C0B" w:rsidRPr="00C83BA0" w14:paraId="1E9C6E28" w14:textId="77777777" w:rsidTr="00C83BA0">
        <w:trPr>
          <w:trHeight w:val="217"/>
        </w:trPr>
        <w:tc>
          <w:tcPr>
            <w:tcW w:w="1256" w:type="dxa"/>
            <w:tcBorders>
              <w:top w:val="double" w:sz="6" w:space="0" w:color="808080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FC0813" w14:textId="77777777" w:rsidR="00634A53" w:rsidRPr="00C83BA0" w:rsidRDefault="00634A5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TELÉFONO:</w:t>
            </w:r>
          </w:p>
        </w:tc>
        <w:tc>
          <w:tcPr>
            <w:tcW w:w="4378" w:type="dxa"/>
            <w:gridSpan w:val="3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6698" w14:textId="77777777" w:rsidR="00634A53" w:rsidRPr="00C83BA0" w:rsidRDefault="00AC0075" w:rsidP="00C83BA0">
            <w:pPr>
              <w:tabs>
                <w:tab w:val="left" w:pos="1407"/>
              </w:tabs>
              <w:spacing w:after="0" w:line="240" w:lineRule="auto"/>
              <w:ind w:left="2997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55 3300 480</w:t>
            </w:r>
            <w:r w:rsidR="00137833" w:rsidRPr="00C83BA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021" w:type="dxa"/>
            <w:tcBorders>
              <w:top w:val="double" w:sz="6" w:space="0" w:color="808080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FFFFFF"/>
          </w:tcPr>
          <w:p w14:paraId="1D4296B5" w14:textId="77777777" w:rsidR="00634A53" w:rsidRPr="00C83BA0" w:rsidRDefault="00634A5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>Disponible las 24 horas del día</w:t>
            </w:r>
            <w:r w:rsidR="00AC0075" w:rsidRPr="00C83BA0">
              <w:rPr>
                <w:rFonts w:ascii="Arial" w:hAnsi="Arial" w:cs="Arial"/>
                <w:sz w:val="18"/>
                <w:szCs w:val="18"/>
              </w:rPr>
              <w:t>,</w:t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los 7 días de la semana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7C0B" w:rsidRPr="00C83BA0" w14:paraId="4E08F92B" w14:textId="77777777" w:rsidTr="00C83BA0">
        <w:trPr>
          <w:trHeight w:val="242"/>
        </w:trPr>
        <w:tc>
          <w:tcPr>
            <w:tcW w:w="2589" w:type="dxa"/>
            <w:gridSpan w:val="2"/>
            <w:tcBorders>
              <w:top w:val="single" w:sz="4" w:space="0" w:color="auto"/>
              <w:left w:val="doub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3AA42F" w14:textId="77777777" w:rsidR="00634A53" w:rsidRPr="00C83BA0" w:rsidRDefault="00634A5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8CFE" w14:textId="77777777" w:rsidR="00634A53" w:rsidRPr="00C83BA0" w:rsidRDefault="00C80645" w:rsidP="00C83BA0">
            <w:pPr>
              <w:tabs>
                <w:tab w:val="left" w:pos="1407"/>
              </w:tabs>
              <w:spacing w:after="0" w:line="240" w:lineRule="auto"/>
              <w:ind w:left="9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Style w:val="Hipervnculo"/>
                <w:rFonts w:ascii="Arial" w:hAnsi="Arial" w:cs="Arial"/>
                <w:sz w:val="18"/>
                <w:szCs w:val="18"/>
              </w:rPr>
              <w:t>soporte.noc@ankla.mx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808080"/>
            </w:tcBorders>
            <w:shd w:val="clear" w:color="auto" w:fill="FFFFFF"/>
          </w:tcPr>
          <w:p w14:paraId="3F62D818" w14:textId="77777777" w:rsidR="00634A53" w:rsidRPr="00C83BA0" w:rsidRDefault="00634A5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>Disponible las 24 horas del día</w:t>
            </w:r>
            <w:r w:rsidR="00AC0075" w:rsidRPr="00C83BA0">
              <w:rPr>
                <w:rFonts w:ascii="Arial" w:hAnsi="Arial" w:cs="Arial"/>
                <w:sz w:val="18"/>
                <w:szCs w:val="18"/>
              </w:rPr>
              <w:t>,</w:t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los 7 días de la semana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7C0B" w:rsidRPr="00C83BA0" w14:paraId="5E979FEE" w14:textId="77777777" w:rsidTr="00C83BA0">
        <w:trPr>
          <w:trHeight w:val="216"/>
        </w:trPr>
        <w:tc>
          <w:tcPr>
            <w:tcW w:w="3619" w:type="dxa"/>
            <w:gridSpan w:val="3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single" w:sz="4" w:space="0" w:color="auto"/>
            </w:tcBorders>
            <w:shd w:val="clear" w:color="auto" w:fill="F2F2F2"/>
          </w:tcPr>
          <w:p w14:paraId="494BC867" w14:textId="77777777" w:rsidR="00634A53" w:rsidRPr="00C83BA0" w:rsidRDefault="00634A53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CENTROS DE ATENCIÓN A CLIENTES:</w:t>
            </w:r>
          </w:p>
        </w:tc>
        <w:tc>
          <w:tcPr>
            <w:tcW w:w="803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FFFFFF"/>
          </w:tcPr>
          <w:p w14:paraId="7B53F2D4" w14:textId="77777777" w:rsidR="00634A53" w:rsidRPr="00C83BA0" w:rsidRDefault="00634A53" w:rsidP="00C83BA0">
            <w:pPr>
              <w:tabs>
                <w:tab w:val="left" w:pos="1407"/>
              </w:tabs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>Consultar horarios disponibles, días disponibles y centros de atención a clientes disponibles en la página de internet</w:t>
            </w:r>
            <w:r w:rsidR="00AC0075" w:rsidRPr="00C83BA0">
              <w:rPr>
                <w:rFonts w:ascii="Arial" w:hAnsi="Arial" w:cs="Arial"/>
                <w:sz w:val="18"/>
                <w:szCs w:val="18"/>
              </w:rPr>
              <w:t>:</w:t>
            </w:r>
            <w:r w:rsidRPr="00C83BA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137833" w:rsidRPr="00C83BA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http://www.ankla.mx/</w:t>
              </w:r>
              <w:r w:rsidR="00AC0075" w:rsidRPr="00C83BA0">
                <w:rPr>
                  <w:rStyle w:val="Hipervnculo"/>
                  <w:rFonts w:ascii="Arial" w:hAnsi="Arial" w:cs="Arial"/>
                  <w:sz w:val="18"/>
                  <w:szCs w:val="18"/>
                </w:rPr>
                <w:t>/</w:t>
              </w:r>
            </w:hyperlink>
            <w:r w:rsidR="00AC0075" w:rsidRPr="00C83BA0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  <w:r w:rsidR="00AC0075" w:rsidRPr="00C83BA0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9DF6378" w14:textId="77777777" w:rsidR="008F0A67" w:rsidRPr="004D6C1B" w:rsidRDefault="008F0A67" w:rsidP="00004A02">
      <w:pPr>
        <w:tabs>
          <w:tab w:val="left" w:pos="140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672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4" w:space="0" w:color="auto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608"/>
        <w:gridCol w:w="1723"/>
        <w:gridCol w:w="6669"/>
      </w:tblGrid>
      <w:tr w:rsidR="00237C0B" w:rsidRPr="00C83BA0" w14:paraId="08A5E860" w14:textId="77777777" w:rsidTr="00C83BA0">
        <w:trPr>
          <w:trHeight w:val="293"/>
        </w:trPr>
        <w:tc>
          <w:tcPr>
            <w:tcW w:w="11672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09F7F606" w14:textId="77777777" w:rsidR="00C76DA4" w:rsidRPr="00C83BA0" w:rsidRDefault="00C76DA4" w:rsidP="00C83BA0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LA PRESENTE CARÁTULA Y EL CONTRATO DE ADHESIÓN SE ENCUENTRA</w:t>
            </w:r>
            <w:r w:rsidR="00004A02" w:rsidRPr="00C83BA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DISPONIBLE</w:t>
            </w:r>
            <w:r w:rsidR="00004A02" w:rsidRPr="00C83BA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EN:</w:t>
            </w:r>
          </w:p>
        </w:tc>
      </w:tr>
      <w:tr w:rsidR="00237C0B" w:rsidRPr="00C83BA0" w14:paraId="098E6885" w14:textId="77777777" w:rsidTr="00C83BA0">
        <w:trPr>
          <w:trHeight w:val="250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D05415" w14:textId="77777777" w:rsidR="0026407D" w:rsidRPr="00C83BA0" w:rsidRDefault="0026407D" w:rsidP="00C83BA0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 xml:space="preserve">La página del 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>Proveedor</w:t>
            </w:r>
            <w:r w:rsidR="003C4BA4" w:rsidRPr="00C83B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6A615" w14:textId="77777777" w:rsidR="0026407D" w:rsidRPr="00C83BA0" w:rsidRDefault="00194CFA" w:rsidP="00C83BA0">
            <w:pPr>
              <w:tabs>
                <w:tab w:val="left" w:pos="1407"/>
              </w:tabs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137833" w:rsidRPr="00C83BA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http://www.ankla.mx//</w:t>
              </w:r>
            </w:hyperlink>
            <w:r w:rsidR="00AC0075" w:rsidRPr="00C83BA0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237C0B" w:rsidRPr="00C83BA0" w14:paraId="52FF9824" w14:textId="77777777" w:rsidTr="00C83BA0">
        <w:trPr>
          <w:trHeight w:val="233"/>
        </w:trPr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4C7794" w14:textId="77777777" w:rsidR="0026407D" w:rsidRPr="00C83BA0" w:rsidRDefault="0026407D" w:rsidP="00C83BA0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>Buró comercial de PROFECO</w:t>
            </w:r>
            <w:r w:rsidR="003C4BA4" w:rsidRPr="00C83B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44AA0" w14:textId="77777777" w:rsidR="0026407D" w:rsidRPr="00C83BA0" w:rsidRDefault="00194CFA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C0075" w:rsidRPr="00C83BA0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https://burocomercial.profeco.gob.mx/</w:t>
              </w:r>
            </w:hyperlink>
            <w:r w:rsidR="00AC0075" w:rsidRPr="00C83BA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37C0B" w:rsidRPr="00C83BA0" w14:paraId="294510BA" w14:textId="77777777" w:rsidTr="00C83BA0">
        <w:trPr>
          <w:trHeight w:val="200"/>
        </w:trPr>
        <w:tc>
          <w:tcPr>
            <w:tcW w:w="5003" w:type="dxa"/>
            <w:gridSpan w:val="3"/>
            <w:tcBorders>
              <w:top w:val="single" w:sz="4" w:space="0" w:color="auto"/>
              <w:bottom w:val="double" w:sz="6" w:space="0" w:color="808080"/>
              <w:right w:val="single" w:sz="4" w:space="0" w:color="auto"/>
            </w:tcBorders>
            <w:shd w:val="clear" w:color="auto" w:fill="F2F2F2"/>
          </w:tcPr>
          <w:p w14:paraId="327C89E0" w14:textId="77777777" w:rsidR="0026407D" w:rsidRPr="00C83BA0" w:rsidRDefault="0026407D" w:rsidP="00C83BA0">
            <w:pPr>
              <w:pStyle w:val="Prrafodelista"/>
              <w:numPr>
                <w:ilvl w:val="0"/>
                <w:numId w:val="4"/>
              </w:numPr>
              <w:tabs>
                <w:tab w:val="left" w:pos="1407"/>
              </w:tabs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 xml:space="preserve">Físicamente en los centros de atención del </w:t>
            </w:r>
            <w:r w:rsidR="003624AB" w:rsidRPr="00C83BA0">
              <w:rPr>
                <w:rFonts w:ascii="Arial" w:hAnsi="Arial" w:cs="Arial"/>
                <w:sz w:val="18"/>
                <w:szCs w:val="18"/>
              </w:rPr>
              <w:t>Proveedor</w:t>
            </w:r>
            <w:r w:rsidR="003C4BA4" w:rsidRPr="00C83BA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double" w:sz="6" w:space="0" w:color="808080"/>
            </w:tcBorders>
            <w:shd w:val="clear" w:color="auto" w:fill="auto"/>
          </w:tcPr>
          <w:p w14:paraId="6EC22652" w14:textId="77777777" w:rsidR="0026407D" w:rsidRPr="00C83BA0" w:rsidRDefault="0026407D" w:rsidP="00C83BA0">
            <w:pPr>
              <w:tabs>
                <w:tab w:val="left" w:pos="140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3BA0">
              <w:rPr>
                <w:rFonts w:ascii="Arial" w:hAnsi="Arial" w:cs="Arial"/>
                <w:sz w:val="18"/>
                <w:szCs w:val="18"/>
              </w:rPr>
              <w:t xml:space="preserve">Consultar centros de atención a clientes en </w:t>
            </w:r>
            <w:hyperlink r:id="rId17" w:history="1">
              <w:r w:rsidR="00137833" w:rsidRPr="00C83BA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http://www.ankla.mx//</w:t>
              </w:r>
            </w:hyperlink>
            <w:r w:rsidR="00AC0075" w:rsidRPr="00C83BA0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</w:tr>
    </w:tbl>
    <w:p w14:paraId="599F69A3" w14:textId="77777777" w:rsidR="005103CA" w:rsidRPr="004D6C1B" w:rsidRDefault="005103CA" w:rsidP="005103CA">
      <w:pPr>
        <w:tabs>
          <w:tab w:val="center" w:pos="2987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2"/>
      </w:tblGrid>
      <w:tr w:rsidR="005103CA" w:rsidRPr="00C83BA0" w14:paraId="413E61E1" w14:textId="77777777" w:rsidTr="00C83BA0">
        <w:trPr>
          <w:trHeight w:val="1241"/>
        </w:trPr>
        <w:tc>
          <w:tcPr>
            <w:tcW w:w="1172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</w:tcPr>
          <w:p w14:paraId="53A489A6" w14:textId="77777777" w:rsidR="008A7C20" w:rsidRPr="00C83BA0" w:rsidRDefault="008A7C20" w:rsidP="00C83BA0">
            <w:pPr>
              <w:tabs>
                <w:tab w:val="center" w:pos="298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4193AC" w14:textId="77777777" w:rsidR="008A7C20" w:rsidRPr="00C83BA0" w:rsidRDefault="008A7C20" w:rsidP="00C83BA0">
            <w:pPr>
              <w:tabs>
                <w:tab w:val="center" w:pos="298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83BA0">
              <w:rPr>
                <w:rFonts w:ascii="Arial" w:hAnsi="Arial" w:cs="Arial"/>
                <w:b/>
                <w:sz w:val="18"/>
                <w:szCs w:val="18"/>
              </w:rPr>
              <w:t>LA PRESENTE CARÁTULA SE RIGE CONFORME A LAS CLÁUSULAS DEL CONTRATO DE ADHE</w:t>
            </w:r>
            <w:r w:rsidR="00C83BA0" w:rsidRPr="00C83BA0">
              <w:rPr>
                <w:rFonts w:ascii="Arial" w:hAnsi="Arial" w:cs="Arial"/>
                <w:b/>
                <w:sz w:val="18"/>
                <w:szCs w:val="18"/>
              </w:rPr>
              <w:t>SIÓN REGISTRADO EN PROFECO EL 25/11/2019, CON NÚMERO: 857-2019</w:t>
            </w:r>
            <w:r w:rsidRPr="00C83BA0">
              <w:rPr>
                <w:rFonts w:ascii="Arial" w:hAnsi="Arial" w:cs="Arial"/>
                <w:b/>
                <w:sz w:val="18"/>
                <w:szCs w:val="18"/>
              </w:rPr>
              <w:t xml:space="preserve"> DISPONIBLE EN EL SIGUIENTE CÓDIGO:</w:t>
            </w:r>
          </w:p>
          <w:p w14:paraId="70CB1CAD" w14:textId="041C3FC4" w:rsidR="008A7C20" w:rsidRPr="00C83BA0" w:rsidRDefault="00E23D9A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0236CF8A" wp14:editId="6DCA473F">
                  <wp:extent cx="581025" cy="609600"/>
                  <wp:effectExtent l="0" t="0" r="0" b="0"/>
                  <wp:docPr id="2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807F8" w14:textId="77777777" w:rsidR="008A7C20" w:rsidRPr="00C83BA0" w:rsidRDefault="008A7C20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F676F5" w14:textId="77777777" w:rsidR="008A7C20" w:rsidRPr="00C83BA0" w:rsidRDefault="008A7C20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3BA0">
              <w:rPr>
                <w:rFonts w:ascii="Arial" w:hAnsi="Arial" w:cs="Arial"/>
                <w:b/>
              </w:rPr>
              <w:t xml:space="preserve">LAS FIRMAS INSERTAS </w:t>
            </w:r>
            <w:r w:rsidR="005A4D1C" w:rsidRPr="00C83BA0">
              <w:rPr>
                <w:rFonts w:ascii="Arial" w:hAnsi="Arial" w:cs="Arial"/>
                <w:b/>
              </w:rPr>
              <w:t>ABAJO SON LA ACEPTACIÓN DE LA PRESENTE CARÁTULA Y</w:t>
            </w:r>
            <w:r w:rsidRPr="00C83BA0">
              <w:rPr>
                <w:rFonts w:ascii="Arial" w:hAnsi="Arial" w:cs="Arial"/>
                <w:b/>
              </w:rPr>
              <w:t xml:space="preserve"> CLAUSULADO DEL CONTRATO </w:t>
            </w:r>
            <w:r w:rsidR="005A4D1C" w:rsidRPr="00C83BA0">
              <w:rPr>
                <w:rFonts w:ascii="Arial" w:hAnsi="Arial" w:cs="Arial"/>
                <w:b/>
              </w:rPr>
              <w:t>CON NÚMERO __________</w:t>
            </w:r>
          </w:p>
        </w:tc>
      </w:tr>
    </w:tbl>
    <w:p w14:paraId="113DDC84" w14:textId="77777777" w:rsidR="008A7C20" w:rsidRPr="003624AB" w:rsidRDefault="008A7C20" w:rsidP="00237C0B">
      <w:pPr>
        <w:tabs>
          <w:tab w:val="center" w:pos="2987"/>
        </w:tabs>
        <w:rPr>
          <w:rFonts w:ascii="Arial" w:hAnsi="Arial" w:cs="Arial"/>
        </w:rPr>
      </w:pPr>
      <w:r w:rsidRPr="003624AB">
        <w:rPr>
          <w:rFonts w:ascii="Arial" w:hAnsi="Arial" w:cs="Arial"/>
        </w:rPr>
        <w:t>E</w:t>
      </w:r>
      <w:r w:rsidR="003624AB">
        <w:rPr>
          <w:rFonts w:ascii="Arial" w:hAnsi="Arial" w:cs="Arial"/>
        </w:rPr>
        <w:t>l</w:t>
      </w:r>
      <w:r w:rsidRPr="003624AB">
        <w:rPr>
          <w:rFonts w:ascii="Arial" w:hAnsi="Arial" w:cs="Arial"/>
        </w:rPr>
        <w:t xml:space="preserve"> </w:t>
      </w:r>
      <w:r w:rsidR="003624AB" w:rsidRPr="003624AB">
        <w:rPr>
          <w:rFonts w:ascii="Arial" w:hAnsi="Arial" w:cs="Arial"/>
        </w:rPr>
        <w:t xml:space="preserve">Contrato </w:t>
      </w:r>
      <w:r w:rsidRPr="003624AB">
        <w:rPr>
          <w:rFonts w:ascii="Arial" w:hAnsi="Arial" w:cs="Arial"/>
        </w:rPr>
        <w:t>se firmó por duplicado en la Ciudad de _____________, a ___ de __________ de 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5670"/>
      </w:tblGrid>
      <w:tr w:rsidR="001B7378" w:rsidRPr="00C83BA0" w14:paraId="5E256F3E" w14:textId="77777777" w:rsidTr="00237C0B">
        <w:trPr>
          <w:trHeight w:val="734"/>
        </w:trPr>
        <w:tc>
          <w:tcPr>
            <w:tcW w:w="5689" w:type="dxa"/>
            <w:shd w:val="clear" w:color="auto" w:fill="auto"/>
          </w:tcPr>
          <w:p w14:paraId="0D417D63" w14:textId="77777777" w:rsidR="001B7378" w:rsidRPr="00C83BA0" w:rsidRDefault="001B7378" w:rsidP="00237C0B">
            <w:pPr>
              <w:tabs>
                <w:tab w:val="center" w:pos="298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73F2BE" w14:textId="77777777" w:rsidR="001B7378" w:rsidRPr="00C83BA0" w:rsidRDefault="001B7378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3BA0">
              <w:rPr>
                <w:rFonts w:ascii="Arial" w:hAnsi="Arial" w:cs="Arial"/>
                <w:b/>
              </w:rPr>
              <w:t>____________________________</w:t>
            </w:r>
          </w:p>
          <w:p w14:paraId="0F342A35" w14:textId="77777777" w:rsidR="001B7378" w:rsidRPr="00C83BA0" w:rsidRDefault="001B7378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>El Proveedor</w:t>
            </w:r>
          </w:p>
        </w:tc>
        <w:tc>
          <w:tcPr>
            <w:tcW w:w="5689" w:type="dxa"/>
            <w:shd w:val="clear" w:color="auto" w:fill="auto"/>
          </w:tcPr>
          <w:p w14:paraId="5F43FC28" w14:textId="77777777" w:rsidR="001B7378" w:rsidRPr="00C83BA0" w:rsidRDefault="001B7378" w:rsidP="00237C0B">
            <w:pPr>
              <w:tabs>
                <w:tab w:val="center" w:pos="298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E2D809E" w14:textId="77777777" w:rsidR="001B7378" w:rsidRPr="00C83BA0" w:rsidRDefault="001B7378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3BA0">
              <w:rPr>
                <w:rFonts w:ascii="Arial" w:hAnsi="Arial" w:cs="Arial"/>
                <w:b/>
              </w:rPr>
              <w:t>____________________________</w:t>
            </w:r>
          </w:p>
          <w:p w14:paraId="42AC116E" w14:textId="77777777" w:rsidR="001B7378" w:rsidRPr="00C83BA0" w:rsidRDefault="001B7378" w:rsidP="00C83BA0">
            <w:pPr>
              <w:tabs>
                <w:tab w:val="center" w:pos="2987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BA0">
              <w:rPr>
                <w:rFonts w:ascii="Arial" w:hAnsi="Arial" w:cs="Arial"/>
                <w:b/>
              </w:rPr>
              <w:t>El Usuario</w:t>
            </w:r>
          </w:p>
        </w:tc>
      </w:tr>
    </w:tbl>
    <w:p w14:paraId="5D2985E6" w14:textId="77777777" w:rsidR="008A7C20" w:rsidRPr="003624AB" w:rsidRDefault="008A7C20" w:rsidP="00237C0B">
      <w:pPr>
        <w:tabs>
          <w:tab w:val="center" w:pos="2987"/>
        </w:tabs>
        <w:rPr>
          <w:rFonts w:ascii="Arial" w:hAnsi="Arial" w:cs="Arial"/>
          <w:b/>
        </w:rPr>
      </w:pPr>
    </w:p>
    <w:sectPr w:rsidR="008A7C20" w:rsidRPr="003624AB" w:rsidSect="00562845">
      <w:headerReference w:type="default" r:id="rId19"/>
      <w:footerReference w:type="default" r:id="rId20"/>
      <w:pgSz w:w="12240" w:h="15840"/>
      <w:pgMar w:top="426" w:right="474" w:bottom="142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BD2FD" w14:textId="77777777" w:rsidR="00E23D9A" w:rsidRDefault="00E23D9A" w:rsidP="000E6E6D">
      <w:pPr>
        <w:spacing w:after="0" w:line="240" w:lineRule="auto"/>
      </w:pPr>
      <w:r>
        <w:separator/>
      </w:r>
    </w:p>
  </w:endnote>
  <w:endnote w:type="continuationSeparator" w:id="0">
    <w:p w14:paraId="7ADA7DF1" w14:textId="77777777" w:rsidR="00E23D9A" w:rsidRDefault="00E23D9A" w:rsidP="000E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C513" w14:textId="77777777" w:rsidR="006556E3" w:rsidRPr="00137833" w:rsidRDefault="006556E3">
    <w:pPr>
      <w:pStyle w:val="Piedepgina"/>
      <w:jc w:val="center"/>
      <w:rPr>
        <w:rFonts w:ascii="Arial" w:hAnsi="Arial" w:cs="Arial"/>
        <w:sz w:val="18"/>
        <w:szCs w:val="18"/>
      </w:rPr>
    </w:pPr>
    <w:r w:rsidRPr="00137833">
      <w:rPr>
        <w:rFonts w:ascii="Arial" w:hAnsi="Arial" w:cs="Arial"/>
        <w:sz w:val="18"/>
        <w:szCs w:val="18"/>
      </w:rPr>
      <w:fldChar w:fldCharType="begin"/>
    </w:r>
    <w:r w:rsidRPr="00137833">
      <w:rPr>
        <w:rFonts w:ascii="Arial" w:hAnsi="Arial" w:cs="Arial"/>
        <w:sz w:val="18"/>
        <w:szCs w:val="18"/>
      </w:rPr>
      <w:instrText>PAGE   \* MERGEFORMAT</w:instrText>
    </w:r>
    <w:r w:rsidRPr="00137833">
      <w:rPr>
        <w:rFonts w:ascii="Arial" w:hAnsi="Arial" w:cs="Arial"/>
        <w:sz w:val="18"/>
        <w:szCs w:val="18"/>
      </w:rPr>
      <w:fldChar w:fldCharType="separate"/>
    </w:r>
    <w:r w:rsidR="001F4BC2" w:rsidRPr="001F4BC2">
      <w:rPr>
        <w:rFonts w:ascii="Arial" w:hAnsi="Arial" w:cs="Arial"/>
        <w:noProof/>
        <w:sz w:val="18"/>
        <w:szCs w:val="18"/>
        <w:lang w:val="es-ES"/>
      </w:rPr>
      <w:t>1</w:t>
    </w:r>
    <w:r w:rsidRPr="00137833">
      <w:rPr>
        <w:rFonts w:ascii="Arial" w:hAnsi="Arial" w:cs="Arial"/>
        <w:sz w:val="18"/>
        <w:szCs w:val="18"/>
      </w:rPr>
      <w:fldChar w:fldCharType="end"/>
    </w:r>
  </w:p>
  <w:p w14:paraId="66462A6A" w14:textId="77777777" w:rsidR="006556E3" w:rsidRDefault="00655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F982" w14:textId="77777777" w:rsidR="00E23D9A" w:rsidRDefault="00E23D9A" w:rsidP="000E6E6D">
      <w:pPr>
        <w:spacing w:after="0" w:line="240" w:lineRule="auto"/>
      </w:pPr>
      <w:r>
        <w:separator/>
      </w:r>
    </w:p>
  </w:footnote>
  <w:footnote w:type="continuationSeparator" w:id="0">
    <w:p w14:paraId="549DFC2F" w14:textId="77777777" w:rsidR="00E23D9A" w:rsidRDefault="00E23D9A" w:rsidP="000E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753D" w14:textId="77777777" w:rsidR="000E6E6D" w:rsidRPr="003624AB" w:rsidRDefault="000E6E6D">
    <w:pPr>
      <w:pStyle w:val="Encabezado"/>
      <w:rPr>
        <w:rFonts w:ascii="Arial" w:hAnsi="Arial" w:cs="Arial"/>
        <w:b/>
      </w:rPr>
    </w:pPr>
    <w:r w:rsidRPr="003624AB">
      <w:rPr>
        <w:rFonts w:ascii="Arial" w:hAnsi="Arial" w:cs="Arial"/>
        <w:b/>
      </w:rPr>
      <w:t>CARÁTULA</w:t>
    </w:r>
  </w:p>
  <w:p w14:paraId="38767496" w14:textId="77777777" w:rsidR="000E6E6D" w:rsidRPr="000E6E6D" w:rsidRDefault="000E6E6D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8.25pt;visibility:visible" o:bullet="t">
        <v:imagedata r:id="rId1" o:title=""/>
      </v:shape>
    </w:pict>
  </w:numPicBullet>
  <w:abstractNum w:abstractNumId="0" w15:restartNumberingAfterBreak="0">
    <w:nsid w:val="1EE97989"/>
    <w:multiLevelType w:val="hybridMultilevel"/>
    <w:tmpl w:val="F78E8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3DFC"/>
    <w:multiLevelType w:val="hybridMultilevel"/>
    <w:tmpl w:val="F78E8F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7F8F"/>
    <w:multiLevelType w:val="hybridMultilevel"/>
    <w:tmpl w:val="709EC2C4"/>
    <w:lvl w:ilvl="0" w:tplc="F508F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E6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2F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A7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8E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A4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26C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20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CD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E17D72"/>
    <w:multiLevelType w:val="hybridMultilevel"/>
    <w:tmpl w:val="67640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921A5"/>
    <w:multiLevelType w:val="hybridMultilevel"/>
    <w:tmpl w:val="C5A00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5C94"/>
    <w:multiLevelType w:val="hybridMultilevel"/>
    <w:tmpl w:val="D3E22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7EB0"/>
    <w:multiLevelType w:val="hybridMultilevel"/>
    <w:tmpl w:val="DCCE4E92"/>
    <w:lvl w:ilvl="0" w:tplc="2F240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B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42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80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8F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A2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2A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0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08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ocumentProtection w:edit="readOnly" w:enforcement="1" w:cryptProviderType="rsaAES" w:cryptAlgorithmClass="hash" w:cryptAlgorithmType="typeAny" w:cryptAlgorithmSid="14" w:cryptSpinCount="100000" w:hash="oiZra7X4jrZ33roQbHFBnWwkJLFVDKBKQI9PKH0JfxBo9aKgyh6+nn4+UthnW5eyNPGXz/b4ztCcEPg86+USig==" w:salt="I0GBDhNYTVa7/ZFVaUju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A"/>
    <w:rsid w:val="00000681"/>
    <w:rsid w:val="00001E63"/>
    <w:rsid w:val="00002A63"/>
    <w:rsid w:val="00002FAD"/>
    <w:rsid w:val="00004A02"/>
    <w:rsid w:val="00004B38"/>
    <w:rsid w:val="00004B5A"/>
    <w:rsid w:val="00005229"/>
    <w:rsid w:val="000058BB"/>
    <w:rsid w:val="00005F13"/>
    <w:rsid w:val="00006287"/>
    <w:rsid w:val="00006400"/>
    <w:rsid w:val="00006C9D"/>
    <w:rsid w:val="0000712C"/>
    <w:rsid w:val="0000722F"/>
    <w:rsid w:val="000075C1"/>
    <w:rsid w:val="00007977"/>
    <w:rsid w:val="0001026F"/>
    <w:rsid w:val="00010AA6"/>
    <w:rsid w:val="00011745"/>
    <w:rsid w:val="000127E5"/>
    <w:rsid w:val="00013895"/>
    <w:rsid w:val="00014543"/>
    <w:rsid w:val="00014699"/>
    <w:rsid w:val="000165C1"/>
    <w:rsid w:val="0001725F"/>
    <w:rsid w:val="00017A66"/>
    <w:rsid w:val="0002018D"/>
    <w:rsid w:val="00020985"/>
    <w:rsid w:val="0002235B"/>
    <w:rsid w:val="0002315C"/>
    <w:rsid w:val="00023170"/>
    <w:rsid w:val="000246DA"/>
    <w:rsid w:val="00024C28"/>
    <w:rsid w:val="00025043"/>
    <w:rsid w:val="00025714"/>
    <w:rsid w:val="000258D4"/>
    <w:rsid w:val="00025B14"/>
    <w:rsid w:val="00025F5C"/>
    <w:rsid w:val="000260CC"/>
    <w:rsid w:val="0002787E"/>
    <w:rsid w:val="00027AF1"/>
    <w:rsid w:val="00030789"/>
    <w:rsid w:val="0003124A"/>
    <w:rsid w:val="00031F25"/>
    <w:rsid w:val="00032EA4"/>
    <w:rsid w:val="00033EAD"/>
    <w:rsid w:val="00034104"/>
    <w:rsid w:val="00034873"/>
    <w:rsid w:val="0003517B"/>
    <w:rsid w:val="000351CE"/>
    <w:rsid w:val="00035C4C"/>
    <w:rsid w:val="0003739E"/>
    <w:rsid w:val="00040422"/>
    <w:rsid w:val="0004072C"/>
    <w:rsid w:val="00040EB6"/>
    <w:rsid w:val="0004186F"/>
    <w:rsid w:val="00041896"/>
    <w:rsid w:val="000419D1"/>
    <w:rsid w:val="000421BA"/>
    <w:rsid w:val="000422A2"/>
    <w:rsid w:val="00042417"/>
    <w:rsid w:val="0004306F"/>
    <w:rsid w:val="0004437E"/>
    <w:rsid w:val="0004442C"/>
    <w:rsid w:val="0004451D"/>
    <w:rsid w:val="00046123"/>
    <w:rsid w:val="00046623"/>
    <w:rsid w:val="00046E89"/>
    <w:rsid w:val="00050831"/>
    <w:rsid w:val="00050F9C"/>
    <w:rsid w:val="00051EB5"/>
    <w:rsid w:val="00052615"/>
    <w:rsid w:val="00053C66"/>
    <w:rsid w:val="00053EBC"/>
    <w:rsid w:val="0005493B"/>
    <w:rsid w:val="00054A92"/>
    <w:rsid w:val="000551AA"/>
    <w:rsid w:val="00055DAF"/>
    <w:rsid w:val="000604CF"/>
    <w:rsid w:val="00064157"/>
    <w:rsid w:val="00064507"/>
    <w:rsid w:val="000645A5"/>
    <w:rsid w:val="00064F69"/>
    <w:rsid w:val="000654DD"/>
    <w:rsid w:val="000654F7"/>
    <w:rsid w:val="000656FF"/>
    <w:rsid w:val="00066962"/>
    <w:rsid w:val="00066F35"/>
    <w:rsid w:val="00071398"/>
    <w:rsid w:val="00071910"/>
    <w:rsid w:val="00071936"/>
    <w:rsid w:val="00072A18"/>
    <w:rsid w:val="00072CBC"/>
    <w:rsid w:val="00073880"/>
    <w:rsid w:val="000738D9"/>
    <w:rsid w:val="00074366"/>
    <w:rsid w:val="00074BAF"/>
    <w:rsid w:val="00075213"/>
    <w:rsid w:val="00075407"/>
    <w:rsid w:val="0007588E"/>
    <w:rsid w:val="00076535"/>
    <w:rsid w:val="0008027C"/>
    <w:rsid w:val="00080F4B"/>
    <w:rsid w:val="000812C9"/>
    <w:rsid w:val="00081897"/>
    <w:rsid w:val="00081D64"/>
    <w:rsid w:val="000839DC"/>
    <w:rsid w:val="00084473"/>
    <w:rsid w:val="000844D0"/>
    <w:rsid w:val="0008512C"/>
    <w:rsid w:val="000858B6"/>
    <w:rsid w:val="000865F9"/>
    <w:rsid w:val="0008686C"/>
    <w:rsid w:val="00086AF1"/>
    <w:rsid w:val="00086DC8"/>
    <w:rsid w:val="00086EE3"/>
    <w:rsid w:val="000878E6"/>
    <w:rsid w:val="0008794B"/>
    <w:rsid w:val="00087F31"/>
    <w:rsid w:val="00087F6D"/>
    <w:rsid w:val="00090043"/>
    <w:rsid w:val="000901AE"/>
    <w:rsid w:val="000901D9"/>
    <w:rsid w:val="00090845"/>
    <w:rsid w:val="000908A4"/>
    <w:rsid w:val="0009103C"/>
    <w:rsid w:val="00091C43"/>
    <w:rsid w:val="00091D49"/>
    <w:rsid w:val="00092000"/>
    <w:rsid w:val="00092990"/>
    <w:rsid w:val="00092E72"/>
    <w:rsid w:val="00094488"/>
    <w:rsid w:val="00094ABB"/>
    <w:rsid w:val="00094BA7"/>
    <w:rsid w:val="00095060"/>
    <w:rsid w:val="000958D6"/>
    <w:rsid w:val="00095904"/>
    <w:rsid w:val="00095FE3"/>
    <w:rsid w:val="00096B9E"/>
    <w:rsid w:val="00096DA4"/>
    <w:rsid w:val="00097341"/>
    <w:rsid w:val="000973CD"/>
    <w:rsid w:val="000A0889"/>
    <w:rsid w:val="000A166D"/>
    <w:rsid w:val="000A1768"/>
    <w:rsid w:val="000A1870"/>
    <w:rsid w:val="000A1A08"/>
    <w:rsid w:val="000A23B0"/>
    <w:rsid w:val="000A23D6"/>
    <w:rsid w:val="000A2A12"/>
    <w:rsid w:val="000A2AE9"/>
    <w:rsid w:val="000A4641"/>
    <w:rsid w:val="000A4ECE"/>
    <w:rsid w:val="000A5670"/>
    <w:rsid w:val="000A5875"/>
    <w:rsid w:val="000A6943"/>
    <w:rsid w:val="000A69BF"/>
    <w:rsid w:val="000A6E2F"/>
    <w:rsid w:val="000A71D1"/>
    <w:rsid w:val="000A7DBD"/>
    <w:rsid w:val="000B02F7"/>
    <w:rsid w:val="000B08CC"/>
    <w:rsid w:val="000B0AFC"/>
    <w:rsid w:val="000B0E97"/>
    <w:rsid w:val="000B12B0"/>
    <w:rsid w:val="000B13AE"/>
    <w:rsid w:val="000B18A6"/>
    <w:rsid w:val="000B27D2"/>
    <w:rsid w:val="000B3A35"/>
    <w:rsid w:val="000B52CD"/>
    <w:rsid w:val="000B5583"/>
    <w:rsid w:val="000B5647"/>
    <w:rsid w:val="000B654A"/>
    <w:rsid w:val="000B69F1"/>
    <w:rsid w:val="000B75AC"/>
    <w:rsid w:val="000C1C26"/>
    <w:rsid w:val="000C3147"/>
    <w:rsid w:val="000C3603"/>
    <w:rsid w:val="000C4EC0"/>
    <w:rsid w:val="000C50D6"/>
    <w:rsid w:val="000C50F3"/>
    <w:rsid w:val="000C61CA"/>
    <w:rsid w:val="000C6B62"/>
    <w:rsid w:val="000C7153"/>
    <w:rsid w:val="000C7BD1"/>
    <w:rsid w:val="000D0CCB"/>
    <w:rsid w:val="000D1181"/>
    <w:rsid w:val="000D1FD0"/>
    <w:rsid w:val="000D218E"/>
    <w:rsid w:val="000D27F9"/>
    <w:rsid w:val="000D3010"/>
    <w:rsid w:val="000D334E"/>
    <w:rsid w:val="000D3D47"/>
    <w:rsid w:val="000D41B2"/>
    <w:rsid w:val="000D60F2"/>
    <w:rsid w:val="000D6426"/>
    <w:rsid w:val="000D6853"/>
    <w:rsid w:val="000D7BA4"/>
    <w:rsid w:val="000D7BE4"/>
    <w:rsid w:val="000E0657"/>
    <w:rsid w:val="000E160B"/>
    <w:rsid w:val="000E288F"/>
    <w:rsid w:val="000E5211"/>
    <w:rsid w:val="000E5438"/>
    <w:rsid w:val="000E595B"/>
    <w:rsid w:val="000E66F8"/>
    <w:rsid w:val="000E6E6D"/>
    <w:rsid w:val="000E7F22"/>
    <w:rsid w:val="000F07E0"/>
    <w:rsid w:val="000F0807"/>
    <w:rsid w:val="000F22AE"/>
    <w:rsid w:val="000F26E3"/>
    <w:rsid w:val="000F39B9"/>
    <w:rsid w:val="000F4194"/>
    <w:rsid w:val="000F5638"/>
    <w:rsid w:val="000F5AFD"/>
    <w:rsid w:val="000F6305"/>
    <w:rsid w:val="000F6813"/>
    <w:rsid w:val="000F6AC2"/>
    <w:rsid w:val="000F74BA"/>
    <w:rsid w:val="001003DA"/>
    <w:rsid w:val="00101090"/>
    <w:rsid w:val="00101E2B"/>
    <w:rsid w:val="001037D8"/>
    <w:rsid w:val="00104388"/>
    <w:rsid w:val="00104662"/>
    <w:rsid w:val="00105151"/>
    <w:rsid w:val="001052AB"/>
    <w:rsid w:val="00105E6F"/>
    <w:rsid w:val="001060B9"/>
    <w:rsid w:val="0010685E"/>
    <w:rsid w:val="00106C81"/>
    <w:rsid w:val="00110989"/>
    <w:rsid w:val="00110FD3"/>
    <w:rsid w:val="001123A5"/>
    <w:rsid w:val="0011260C"/>
    <w:rsid w:val="001139E0"/>
    <w:rsid w:val="00113A86"/>
    <w:rsid w:val="0011406D"/>
    <w:rsid w:val="00114570"/>
    <w:rsid w:val="00114671"/>
    <w:rsid w:val="001152BF"/>
    <w:rsid w:val="001158D4"/>
    <w:rsid w:val="00115C66"/>
    <w:rsid w:val="00115EAB"/>
    <w:rsid w:val="001164B0"/>
    <w:rsid w:val="0011676B"/>
    <w:rsid w:val="0011728F"/>
    <w:rsid w:val="00117F1C"/>
    <w:rsid w:val="001207A3"/>
    <w:rsid w:val="00120B87"/>
    <w:rsid w:val="00122EF6"/>
    <w:rsid w:val="001233E0"/>
    <w:rsid w:val="001239BA"/>
    <w:rsid w:val="00124DA8"/>
    <w:rsid w:val="00125F31"/>
    <w:rsid w:val="00131817"/>
    <w:rsid w:val="00131E64"/>
    <w:rsid w:val="0013351B"/>
    <w:rsid w:val="00133826"/>
    <w:rsid w:val="00134A84"/>
    <w:rsid w:val="00134C29"/>
    <w:rsid w:val="00135D48"/>
    <w:rsid w:val="001364B7"/>
    <w:rsid w:val="00136EB8"/>
    <w:rsid w:val="001373D5"/>
    <w:rsid w:val="00137410"/>
    <w:rsid w:val="00137833"/>
    <w:rsid w:val="00140529"/>
    <w:rsid w:val="00140EF3"/>
    <w:rsid w:val="00141F41"/>
    <w:rsid w:val="00142F21"/>
    <w:rsid w:val="0014369C"/>
    <w:rsid w:val="0014379A"/>
    <w:rsid w:val="00143CC4"/>
    <w:rsid w:val="00144866"/>
    <w:rsid w:val="001448E3"/>
    <w:rsid w:val="00144BB6"/>
    <w:rsid w:val="00144F74"/>
    <w:rsid w:val="001471CF"/>
    <w:rsid w:val="0014767A"/>
    <w:rsid w:val="00150128"/>
    <w:rsid w:val="0015013E"/>
    <w:rsid w:val="00150237"/>
    <w:rsid w:val="00150C55"/>
    <w:rsid w:val="00150D23"/>
    <w:rsid w:val="00151151"/>
    <w:rsid w:val="00151B93"/>
    <w:rsid w:val="00151DF6"/>
    <w:rsid w:val="001528D1"/>
    <w:rsid w:val="00153204"/>
    <w:rsid w:val="00153CD4"/>
    <w:rsid w:val="00154D80"/>
    <w:rsid w:val="001552FB"/>
    <w:rsid w:val="00155A47"/>
    <w:rsid w:val="001562CD"/>
    <w:rsid w:val="0015679A"/>
    <w:rsid w:val="00156BA8"/>
    <w:rsid w:val="001572CC"/>
    <w:rsid w:val="001574CB"/>
    <w:rsid w:val="00157F8E"/>
    <w:rsid w:val="0016053A"/>
    <w:rsid w:val="001605EA"/>
    <w:rsid w:val="00160CE9"/>
    <w:rsid w:val="00161621"/>
    <w:rsid w:val="00161BD8"/>
    <w:rsid w:val="0016210A"/>
    <w:rsid w:val="00162296"/>
    <w:rsid w:val="001632B8"/>
    <w:rsid w:val="0016352C"/>
    <w:rsid w:val="00163A56"/>
    <w:rsid w:val="00163D4F"/>
    <w:rsid w:val="00163E66"/>
    <w:rsid w:val="001670EE"/>
    <w:rsid w:val="00167322"/>
    <w:rsid w:val="00171149"/>
    <w:rsid w:val="00171E3E"/>
    <w:rsid w:val="00172304"/>
    <w:rsid w:val="001733B6"/>
    <w:rsid w:val="001762F5"/>
    <w:rsid w:val="0017646F"/>
    <w:rsid w:val="00176542"/>
    <w:rsid w:val="00176589"/>
    <w:rsid w:val="0017661C"/>
    <w:rsid w:val="001766A7"/>
    <w:rsid w:val="00176B54"/>
    <w:rsid w:val="00177630"/>
    <w:rsid w:val="0017771E"/>
    <w:rsid w:val="00177AEE"/>
    <w:rsid w:val="001800A4"/>
    <w:rsid w:val="00181487"/>
    <w:rsid w:val="00182581"/>
    <w:rsid w:val="001847D7"/>
    <w:rsid w:val="00185911"/>
    <w:rsid w:val="00185FCE"/>
    <w:rsid w:val="001863DE"/>
    <w:rsid w:val="00187ED5"/>
    <w:rsid w:val="00190D2B"/>
    <w:rsid w:val="00190ED2"/>
    <w:rsid w:val="001917FE"/>
    <w:rsid w:val="00191E9E"/>
    <w:rsid w:val="00191F0A"/>
    <w:rsid w:val="0019220F"/>
    <w:rsid w:val="00192593"/>
    <w:rsid w:val="001927E6"/>
    <w:rsid w:val="00192D50"/>
    <w:rsid w:val="00193EF1"/>
    <w:rsid w:val="00193F54"/>
    <w:rsid w:val="00194CFA"/>
    <w:rsid w:val="0019500D"/>
    <w:rsid w:val="001955F4"/>
    <w:rsid w:val="00195676"/>
    <w:rsid w:val="0019570A"/>
    <w:rsid w:val="00196033"/>
    <w:rsid w:val="00196037"/>
    <w:rsid w:val="001968D1"/>
    <w:rsid w:val="00197521"/>
    <w:rsid w:val="0019791F"/>
    <w:rsid w:val="00197A99"/>
    <w:rsid w:val="00197CC3"/>
    <w:rsid w:val="001A0530"/>
    <w:rsid w:val="001A05EC"/>
    <w:rsid w:val="001A0A39"/>
    <w:rsid w:val="001A14C6"/>
    <w:rsid w:val="001A1661"/>
    <w:rsid w:val="001A18F3"/>
    <w:rsid w:val="001A1C94"/>
    <w:rsid w:val="001A44C6"/>
    <w:rsid w:val="001A45FD"/>
    <w:rsid w:val="001A47B4"/>
    <w:rsid w:val="001A4A34"/>
    <w:rsid w:val="001A665C"/>
    <w:rsid w:val="001A6EC8"/>
    <w:rsid w:val="001A7237"/>
    <w:rsid w:val="001A7FE6"/>
    <w:rsid w:val="001B03BE"/>
    <w:rsid w:val="001B0691"/>
    <w:rsid w:val="001B10C1"/>
    <w:rsid w:val="001B1409"/>
    <w:rsid w:val="001B26CC"/>
    <w:rsid w:val="001B2E6A"/>
    <w:rsid w:val="001B39C1"/>
    <w:rsid w:val="001B3A5A"/>
    <w:rsid w:val="001B3CB0"/>
    <w:rsid w:val="001B3D1E"/>
    <w:rsid w:val="001B4691"/>
    <w:rsid w:val="001B4F53"/>
    <w:rsid w:val="001B50B2"/>
    <w:rsid w:val="001B5596"/>
    <w:rsid w:val="001B5675"/>
    <w:rsid w:val="001B5E8B"/>
    <w:rsid w:val="001B66F5"/>
    <w:rsid w:val="001B6F8E"/>
    <w:rsid w:val="001B7065"/>
    <w:rsid w:val="001B71EA"/>
    <w:rsid w:val="001B7339"/>
    <w:rsid w:val="001B7378"/>
    <w:rsid w:val="001B7CEE"/>
    <w:rsid w:val="001C0AEC"/>
    <w:rsid w:val="001C0AF0"/>
    <w:rsid w:val="001C1673"/>
    <w:rsid w:val="001C269F"/>
    <w:rsid w:val="001C26F8"/>
    <w:rsid w:val="001C2AF1"/>
    <w:rsid w:val="001C35E3"/>
    <w:rsid w:val="001C4305"/>
    <w:rsid w:val="001C4875"/>
    <w:rsid w:val="001C6CBE"/>
    <w:rsid w:val="001C6CC2"/>
    <w:rsid w:val="001C7182"/>
    <w:rsid w:val="001C7331"/>
    <w:rsid w:val="001C74A0"/>
    <w:rsid w:val="001C7CB7"/>
    <w:rsid w:val="001D03CB"/>
    <w:rsid w:val="001D100C"/>
    <w:rsid w:val="001D13A4"/>
    <w:rsid w:val="001D1971"/>
    <w:rsid w:val="001D1AED"/>
    <w:rsid w:val="001D1FD0"/>
    <w:rsid w:val="001D35BE"/>
    <w:rsid w:val="001D3AEB"/>
    <w:rsid w:val="001D65F9"/>
    <w:rsid w:val="001D66B5"/>
    <w:rsid w:val="001D6751"/>
    <w:rsid w:val="001D6FEC"/>
    <w:rsid w:val="001E02F5"/>
    <w:rsid w:val="001E0BA4"/>
    <w:rsid w:val="001E10BB"/>
    <w:rsid w:val="001E1D45"/>
    <w:rsid w:val="001E27FE"/>
    <w:rsid w:val="001E3E9B"/>
    <w:rsid w:val="001E59D0"/>
    <w:rsid w:val="001E756A"/>
    <w:rsid w:val="001F1B5B"/>
    <w:rsid w:val="001F1BC5"/>
    <w:rsid w:val="001F45DE"/>
    <w:rsid w:val="001F4BC2"/>
    <w:rsid w:val="001F4BCF"/>
    <w:rsid w:val="001F5E17"/>
    <w:rsid w:val="001F6994"/>
    <w:rsid w:val="001F7150"/>
    <w:rsid w:val="001F77E3"/>
    <w:rsid w:val="001F795D"/>
    <w:rsid w:val="001F7A69"/>
    <w:rsid w:val="002000A6"/>
    <w:rsid w:val="00200244"/>
    <w:rsid w:val="0020121D"/>
    <w:rsid w:val="00201862"/>
    <w:rsid w:val="002020CB"/>
    <w:rsid w:val="00202302"/>
    <w:rsid w:val="002024EE"/>
    <w:rsid w:val="00202CA1"/>
    <w:rsid w:val="00203C39"/>
    <w:rsid w:val="00203C90"/>
    <w:rsid w:val="002050BE"/>
    <w:rsid w:val="00205585"/>
    <w:rsid w:val="00206569"/>
    <w:rsid w:val="00206FC9"/>
    <w:rsid w:val="00206FF3"/>
    <w:rsid w:val="00207058"/>
    <w:rsid w:val="00207FED"/>
    <w:rsid w:val="002109BC"/>
    <w:rsid w:val="00211069"/>
    <w:rsid w:val="0021106F"/>
    <w:rsid w:val="00211D34"/>
    <w:rsid w:val="00212156"/>
    <w:rsid w:val="00212EF7"/>
    <w:rsid w:val="002137DF"/>
    <w:rsid w:val="00213A84"/>
    <w:rsid w:val="00214A67"/>
    <w:rsid w:val="00216172"/>
    <w:rsid w:val="00216658"/>
    <w:rsid w:val="002171B9"/>
    <w:rsid w:val="00217244"/>
    <w:rsid w:val="002175B1"/>
    <w:rsid w:val="002201C5"/>
    <w:rsid w:val="0022043D"/>
    <w:rsid w:val="0022052E"/>
    <w:rsid w:val="00220D2A"/>
    <w:rsid w:val="0022282D"/>
    <w:rsid w:val="002229B1"/>
    <w:rsid w:val="00222E7A"/>
    <w:rsid w:val="00222F9F"/>
    <w:rsid w:val="00224870"/>
    <w:rsid w:val="00224BB7"/>
    <w:rsid w:val="00225057"/>
    <w:rsid w:val="0022655D"/>
    <w:rsid w:val="00226674"/>
    <w:rsid w:val="0023141D"/>
    <w:rsid w:val="00231C88"/>
    <w:rsid w:val="0023238C"/>
    <w:rsid w:val="002325D7"/>
    <w:rsid w:val="002327C3"/>
    <w:rsid w:val="00232B40"/>
    <w:rsid w:val="00232D85"/>
    <w:rsid w:val="00233593"/>
    <w:rsid w:val="002339CF"/>
    <w:rsid w:val="002346CD"/>
    <w:rsid w:val="00234BDE"/>
    <w:rsid w:val="002351B1"/>
    <w:rsid w:val="002353F8"/>
    <w:rsid w:val="00235F75"/>
    <w:rsid w:val="002378F0"/>
    <w:rsid w:val="00237B5D"/>
    <w:rsid w:val="00237C0B"/>
    <w:rsid w:val="00237D94"/>
    <w:rsid w:val="002407EC"/>
    <w:rsid w:val="0024095C"/>
    <w:rsid w:val="00243B34"/>
    <w:rsid w:val="00243E3D"/>
    <w:rsid w:val="00244388"/>
    <w:rsid w:val="0024440E"/>
    <w:rsid w:val="002447B7"/>
    <w:rsid w:val="00244BAD"/>
    <w:rsid w:val="00245230"/>
    <w:rsid w:val="00245977"/>
    <w:rsid w:val="00246123"/>
    <w:rsid w:val="00247857"/>
    <w:rsid w:val="002501FC"/>
    <w:rsid w:val="002507C5"/>
    <w:rsid w:val="0025184E"/>
    <w:rsid w:val="00251891"/>
    <w:rsid w:val="00252727"/>
    <w:rsid w:val="0025286B"/>
    <w:rsid w:val="0025319A"/>
    <w:rsid w:val="00253270"/>
    <w:rsid w:val="002534AA"/>
    <w:rsid w:val="002538EB"/>
    <w:rsid w:val="00253FB7"/>
    <w:rsid w:val="002541C0"/>
    <w:rsid w:val="002546E8"/>
    <w:rsid w:val="00254C2D"/>
    <w:rsid w:val="002555F8"/>
    <w:rsid w:val="00255845"/>
    <w:rsid w:val="00256490"/>
    <w:rsid w:val="00257866"/>
    <w:rsid w:val="00261964"/>
    <w:rsid w:val="00262819"/>
    <w:rsid w:val="00262E46"/>
    <w:rsid w:val="00263580"/>
    <w:rsid w:val="002637B3"/>
    <w:rsid w:val="0026407D"/>
    <w:rsid w:val="00264884"/>
    <w:rsid w:val="00265A1B"/>
    <w:rsid w:val="00265C3C"/>
    <w:rsid w:val="002677F8"/>
    <w:rsid w:val="00267A7F"/>
    <w:rsid w:val="00267BDA"/>
    <w:rsid w:val="00270467"/>
    <w:rsid w:val="0027173A"/>
    <w:rsid w:val="0027174C"/>
    <w:rsid w:val="00272435"/>
    <w:rsid w:val="00272819"/>
    <w:rsid w:val="00272C9C"/>
    <w:rsid w:val="0027305D"/>
    <w:rsid w:val="00273825"/>
    <w:rsid w:val="00273CB8"/>
    <w:rsid w:val="00273D99"/>
    <w:rsid w:val="00273E71"/>
    <w:rsid w:val="00274002"/>
    <w:rsid w:val="0027517B"/>
    <w:rsid w:val="00276024"/>
    <w:rsid w:val="00276594"/>
    <w:rsid w:val="00277045"/>
    <w:rsid w:val="00277C68"/>
    <w:rsid w:val="00280846"/>
    <w:rsid w:val="00280CFC"/>
    <w:rsid w:val="002827D5"/>
    <w:rsid w:val="00282CAC"/>
    <w:rsid w:val="002831E2"/>
    <w:rsid w:val="00283BB3"/>
    <w:rsid w:val="00284EB1"/>
    <w:rsid w:val="00285BE7"/>
    <w:rsid w:val="002870E0"/>
    <w:rsid w:val="00291EFD"/>
    <w:rsid w:val="00292393"/>
    <w:rsid w:val="002923D5"/>
    <w:rsid w:val="002929AA"/>
    <w:rsid w:val="00292B98"/>
    <w:rsid w:val="00292E8F"/>
    <w:rsid w:val="0029367F"/>
    <w:rsid w:val="00293A1E"/>
    <w:rsid w:val="00293B06"/>
    <w:rsid w:val="00294662"/>
    <w:rsid w:val="00296C93"/>
    <w:rsid w:val="00296C9A"/>
    <w:rsid w:val="002A016F"/>
    <w:rsid w:val="002A03DB"/>
    <w:rsid w:val="002A1959"/>
    <w:rsid w:val="002A1B05"/>
    <w:rsid w:val="002A1EE1"/>
    <w:rsid w:val="002A2197"/>
    <w:rsid w:val="002A23FE"/>
    <w:rsid w:val="002A2A78"/>
    <w:rsid w:val="002A2C9A"/>
    <w:rsid w:val="002A3FB7"/>
    <w:rsid w:val="002A42FF"/>
    <w:rsid w:val="002A49F8"/>
    <w:rsid w:val="002A4DA7"/>
    <w:rsid w:val="002A55A8"/>
    <w:rsid w:val="002A6F78"/>
    <w:rsid w:val="002A77AA"/>
    <w:rsid w:val="002B0857"/>
    <w:rsid w:val="002B1E7C"/>
    <w:rsid w:val="002B2288"/>
    <w:rsid w:val="002B2F8A"/>
    <w:rsid w:val="002B393E"/>
    <w:rsid w:val="002B4DA0"/>
    <w:rsid w:val="002B4F2E"/>
    <w:rsid w:val="002B5358"/>
    <w:rsid w:val="002B5598"/>
    <w:rsid w:val="002B5ACB"/>
    <w:rsid w:val="002B5F25"/>
    <w:rsid w:val="002B6021"/>
    <w:rsid w:val="002B64AB"/>
    <w:rsid w:val="002B73BD"/>
    <w:rsid w:val="002B7F4E"/>
    <w:rsid w:val="002C040F"/>
    <w:rsid w:val="002C0C98"/>
    <w:rsid w:val="002C13D0"/>
    <w:rsid w:val="002C167E"/>
    <w:rsid w:val="002C1CF0"/>
    <w:rsid w:val="002C2BC0"/>
    <w:rsid w:val="002C2D7F"/>
    <w:rsid w:val="002C3D65"/>
    <w:rsid w:val="002C4109"/>
    <w:rsid w:val="002C58A6"/>
    <w:rsid w:val="002C725E"/>
    <w:rsid w:val="002C77AD"/>
    <w:rsid w:val="002C7F66"/>
    <w:rsid w:val="002D0A07"/>
    <w:rsid w:val="002D0A33"/>
    <w:rsid w:val="002D2157"/>
    <w:rsid w:val="002D32A8"/>
    <w:rsid w:val="002D3339"/>
    <w:rsid w:val="002D397F"/>
    <w:rsid w:val="002D39BB"/>
    <w:rsid w:val="002D5034"/>
    <w:rsid w:val="002D52B7"/>
    <w:rsid w:val="002D5C29"/>
    <w:rsid w:val="002D5D25"/>
    <w:rsid w:val="002D5EC4"/>
    <w:rsid w:val="002D686D"/>
    <w:rsid w:val="002D70BE"/>
    <w:rsid w:val="002D749E"/>
    <w:rsid w:val="002E1C58"/>
    <w:rsid w:val="002E2786"/>
    <w:rsid w:val="002E419B"/>
    <w:rsid w:val="002E4D76"/>
    <w:rsid w:val="002E4EEC"/>
    <w:rsid w:val="002E50D8"/>
    <w:rsid w:val="002E5984"/>
    <w:rsid w:val="002E5EF8"/>
    <w:rsid w:val="002E6A40"/>
    <w:rsid w:val="002E6D17"/>
    <w:rsid w:val="002E715F"/>
    <w:rsid w:val="002E7473"/>
    <w:rsid w:val="002E7EE1"/>
    <w:rsid w:val="002F04AD"/>
    <w:rsid w:val="002F1400"/>
    <w:rsid w:val="002F1530"/>
    <w:rsid w:val="002F291C"/>
    <w:rsid w:val="002F2F14"/>
    <w:rsid w:val="002F420D"/>
    <w:rsid w:val="002F43CC"/>
    <w:rsid w:val="002F47B0"/>
    <w:rsid w:val="002F4BE8"/>
    <w:rsid w:val="002F545A"/>
    <w:rsid w:val="002F5950"/>
    <w:rsid w:val="002F5BDD"/>
    <w:rsid w:val="00300411"/>
    <w:rsid w:val="00300435"/>
    <w:rsid w:val="0030059D"/>
    <w:rsid w:val="00300A84"/>
    <w:rsid w:val="003017A2"/>
    <w:rsid w:val="00302461"/>
    <w:rsid w:val="00302B4F"/>
    <w:rsid w:val="00302FD0"/>
    <w:rsid w:val="00303EA5"/>
    <w:rsid w:val="003047E6"/>
    <w:rsid w:val="00304D1C"/>
    <w:rsid w:val="003051A5"/>
    <w:rsid w:val="00305295"/>
    <w:rsid w:val="00305BEE"/>
    <w:rsid w:val="00306542"/>
    <w:rsid w:val="00306977"/>
    <w:rsid w:val="00307308"/>
    <w:rsid w:val="00307A91"/>
    <w:rsid w:val="00307BC9"/>
    <w:rsid w:val="00310187"/>
    <w:rsid w:val="003101F6"/>
    <w:rsid w:val="00311486"/>
    <w:rsid w:val="0031185B"/>
    <w:rsid w:val="00311AA5"/>
    <w:rsid w:val="003127F9"/>
    <w:rsid w:val="00313040"/>
    <w:rsid w:val="00313C1B"/>
    <w:rsid w:val="00313F41"/>
    <w:rsid w:val="003143C9"/>
    <w:rsid w:val="00314A63"/>
    <w:rsid w:val="00315683"/>
    <w:rsid w:val="0031575E"/>
    <w:rsid w:val="00315DFB"/>
    <w:rsid w:val="003160C6"/>
    <w:rsid w:val="003162A7"/>
    <w:rsid w:val="0031723A"/>
    <w:rsid w:val="00320B3C"/>
    <w:rsid w:val="00320B62"/>
    <w:rsid w:val="003218EC"/>
    <w:rsid w:val="00321E21"/>
    <w:rsid w:val="003229C0"/>
    <w:rsid w:val="00323C72"/>
    <w:rsid w:val="00324AF1"/>
    <w:rsid w:val="003251CA"/>
    <w:rsid w:val="00325550"/>
    <w:rsid w:val="0032561E"/>
    <w:rsid w:val="00325705"/>
    <w:rsid w:val="0032665D"/>
    <w:rsid w:val="00326D43"/>
    <w:rsid w:val="00326EF3"/>
    <w:rsid w:val="00326FF3"/>
    <w:rsid w:val="0032709F"/>
    <w:rsid w:val="00330246"/>
    <w:rsid w:val="00331116"/>
    <w:rsid w:val="00331CBB"/>
    <w:rsid w:val="003325D0"/>
    <w:rsid w:val="00332B42"/>
    <w:rsid w:val="003341DA"/>
    <w:rsid w:val="00334FE8"/>
    <w:rsid w:val="00335061"/>
    <w:rsid w:val="003357D3"/>
    <w:rsid w:val="00335B36"/>
    <w:rsid w:val="00336944"/>
    <w:rsid w:val="00337D31"/>
    <w:rsid w:val="0034222B"/>
    <w:rsid w:val="00342599"/>
    <w:rsid w:val="0034327D"/>
    <w:rsid w:val="00343537"/>
    <w:rsid w:val="00343616"/>
    <w:rsid w:val="00344369"/>
    <w:rsid w:val="003446F1"/>
    <w:rsid w:val="0034481F"/>
    <w:rsid w:val="00344A42"/>
    <w:rsid w:val="00344D9B"/>
    <w:rsid w:val="00346132"/>
    <w:rsid w:val="00346317"/>
    <w:rsid w:val="003466B7"/>
    <w:rsid w:val="00346F57"/>
    <w:rsid w:val="0035006A"/>
    <w:rsid w:val="003502CB"/>
    <w:rsid w:val="0035045D"/>
    <w:rsid w:val="00350756"/>
    <w:rsid w:val="00350DF7"/>
    <w:rsid w:val="00350ED3"/>
    <w:rsid w:val="00351B57"/>
    <w:rsid w:val="003520B8"/>
    <w:rsid w:val="00352DAF"/>
    <w:rsid w:val="00354463"/>
    <w:rsid w:val="00354BE8"/>
    <w:rsid w:val="00354CBE"/>
    <w:rsid w:val="00355D36"/>
    <w:rsid w:val="00355ECF"/>
    <w:rsid w:val="00357502"/>
    <w:rsid w:val="003576D1"/>
    <w:rsid w:val="0035774B"/>
    <w:rsid w:val="00357929"/>
    <w:rsid w:val="00357E78"/>
    <w:rsid w:val="003601F9"/>
    <w:rsid w:val="00360B45"/>
    <w:rsid w:val="003610A3"/>
    <w:rsid w:val="003624AB"/>
    <w:rsid w:val="0036315E"/>
    <w:rsid w:val="003634F0"/>
    <w:rsid w:val="00364657"/>
    <w:rsid w:val="0036476E"/>
    <w:rsid w:val="00365B5A"/>
    <w:rsid w:val="003661D9"/>
    <w:rsid w:val="003663B3"/>
    <w:rsid w:val="00366488"/>
    <w:rsid w:val="00366F2F"/>
    <w:rsid w:val="00367B86"/>
    <w:rsid w:val="00367C17"/>
    <w:rsid w:val="00370284"/>
    <w:rsid w:val="00370D2E"/>
    <w:rsid w:val="00372119"/>
    <w:rsid w:val="0037280B"/>
    <w:rsid w:val="0037295A"/>
    <w:rsid w:val="0037333B"/>
    <w:rsid w:val="00373820"/>
    <w:rsid w:val="00374573"/>
    <w:rsid w:val="00374836"/>
    <w:rsid w:val="00374EE0"/>
    <w:rsid w:val="003752F3"/>
    <w:rsid w:val="003755EB"/>
    <w:rsid w:val="00377558"/>
    <w:rsid w:val="00377674"/>
    <w:rsid w:val="0038005A"/>
    <w:rsid w:val="003807F2"/>
    <w:rsid w:val="003820C6"/>
    <w:rsid w:val="003830D7"/>
    <w:rsid w:val="00383418"/>
    <w:rsid w:val="0038393B"/>
    <w:rsid w:val="0038407B"/>
    <w:rsid w:val="003842AB"/>
    <w:rsid w:val="00384BC1"/>
    <w:rsid w:val="00384C5F"/>
    <w:rsid w:val="0038521B"/>
    <w:rsid w:val="00385444"/>
    <w:rsid w:val="00385F62"/>
    <w:rsid w:val="00387DE5"/>
    <w:rsid w:val="0039021C"/>
    <w:rsid w:val="00390A8E"/>
    <w:rsid w:val="003914A4"/>
    <w:rsid w:val="00391FFA"/>
    <w:rsid w:val="0039363C"/>
    <w:rsid w:val="0039386E"/>
    <w:rsid w:val="00394014"/>
    <w:rsid w:val="00394717"/>
    <w:rsid w:val="00394EA4"/>
    <w:rsid w:val="00394EFF"/>
    <w:rsid w:val="0039570C"/>
    <w:rsid w:val="00396C2F"/>
    <w:rsid w:val="00396E1B"/>
    <w:rsid w:val="003971A6"/>
    <w:rsid w:val="00397BC2"/>
    <w:rsid w:val="003A0807"/>
    <w:rsid w:val="003A0FE1"/>
    <w:rsid w:val="003A2B9E"/>
    <w:rsid w:val="003A3CCD"/>
    <w:rsid w:val="003A3F16"/>
    <w:rsid w:val="003A45A6"/>
    <w:rsid w:val="003A544E"/>
    <w:rsid w:val="003A681E"/>
    <w:rsid w:val="003A70AF"/>
    <w:rsid w:val="003A7563"/>
    <w:rsid w:val="003A7654"/>
    <w:rsid w:val="003A7D07"/>
    <w:rsid w:val="003B20CF"/>
    <w:rsid w:val="003B2556"/>
    <w:rsid w:val="003B2A47"/>
    <w:rsid w:val="003B364F"/>
    <w:rsid w:val="003B3B1A"/>
    <w:rsid w:val="003B4480"/>
    <w:rsid w:val="003B4999"/>
    <w:rsid w:val="003B530F"/>
    <w:rsid w:val="003B5A27"/>
    <w:rsid w:val="003B6044"/>
    <w:rsid w:val="003B67BB"/>
    <w:rsid w:val="003B6E52"/>
    <w:rsid w:val="003B7A6B"/>
    <w:rsid w:val="003B7AF7"/>
    <w:rsid w:val="003C0043"/>
    <w:rsid w:val="003C0332"/>
    <w:rsid w:val="003C0EBD"/>
    <w:rsid w:val="003C11C4"/>
    <w:rsid w:val="003C122B"/>
    <w:rsid w:val="003C125C"/>
    <w:rsid w:val="003C154D"/>
    <w:rsid w:val="003C27F6"/>
    <w:rsid w:val="003C36AF"/>
    <w:rsid w:val="003C3CC2"/>
    <w:rsid w:val="003C4853"/>
    <w:rsid w:val="003C4A17"/>
    <w:rsid w:val="003C4BA4"/>
    <w:rsid w:val="003C4CAA"/>
    <w:rsid w:val="003C507F"/>
    <w:rsid w:val="003C50BE"/>
    <w:rsid w:val="003C517B"/>
    <w:rsid w:val="003C517C"/>
    <w:rsid w:val="003C65EC"/>
    <w:rsid w:val="003C7ADD"/>
    <w:rsid w:val="003D07FF"/>
    <w:rsid w:val="003D1581"/>
    <w:rsid w:val="003D1BDE"/>
    <w:rsid w:val="003D28CB"/>
    <w:rsid w:val="003D5032"/>
    <w:rsid w:val="003D53FB"/>
    <w:rsid w:val="003D5578"/>
    <w:rsid w:val="003D562E"/>
    <w:rsid w:val="003D6BD2"/>
    <w:rsid w:val="003E027F"/>
    <w:rsid w:val="003E0C3C"/>
    <w:rsid w:val="003E0DA9"/>
    <w:rsid w:val="003E1A90"/>
    <w:rsid w:val="003E1ED1"/>
    <w:rsid w:val="003E1F36"/>
    <w:rsid w:val="003E20EE"/>
    <w:rsid w:val="003E237C"/>
    <w:rsid w:val="003E2BB7"/>
    <w:rsid w:val="003E2E53"/>
    <w:rsid w:val="003E3909"/>
    <w:rsid w:val="003E3AFC"/>
    <w:rsid w:val="003E4A11"/>
    <w:rsid w:val="003E4BF8"/>
    <w:rsid w:val="003E657C"/>
    <w:rsid w:val="003E75E4"/>
    <w:rsid w:val="003F0C26"/>
    <w:rsid w:val="003F0C5C"/>
    <w:rsid w:val="003F1EEF"/>
    <w:rsid w:val="003F20B8"/>
    <w:rsid w:val="003F263E"/>
    <w:rsid w:val="003F28F7"/>
    <w:rsid w:val="003F3159"/>
    <w:rsid w:val="003F38B6"/>
    <w:rsid w:val="003F3B51"/>
    <w:rsid w:val="003F3C3D"/>
    <w:rsid w:val="003F3D31"/>
    <w:rsid w:val="003F461C"/>
    <w:rsid w:val="003F4741"/>
    <w:rsid w:val="003F4CB4"/>
    <w:rsid w:val="003F53ED"/>
    <w:rsid w:val="003F5663"/>
    <w:rsid w:val="003F5F2C"/>
    <w:rsid w:val="003F60C4"/>
    <w:rsid w:val="003F725A"/>
    <w:rsid w:val="00400982"/>
    <w:rsid w:val="0040120A"/>
    <w:rsid w:val="0040136E"/>
    <w:rsid w:val="004018B6"/>
    <w:rsid w:val="00401AFB"/>
    <w:rsid w:val="00401D9C"/>
    <w:rsid w:val="0040395E"/>
    <w:rsid w:val="00403A42"/>
    <w:rsid w:val="00403D88"/>
    <w:rsid w:val="00405419"/>
    <w:rsid w:val="004059CF"/>
    <w:rsid w:val="004066A7"/>
    <w:rsid w:val="00406EE1"/>
    <w:rsid w:val="00406F8C"/>
    <w:rsid w:val="00407F40"/>
    <w:rsid w:val="00410C9A"/>
    <w:rsid w:val="00410EBD"/>
    <w:rsid w:val="0041124C"/>
    <w:rsid w:val="00411927"/>
    <w:rsid w:val="004120EB"/>
    <w:rsid w:val="00412215"/>
    <w:rsid w:val="00413E76"/>
    <w:rsid w:val="00414533"/>
    <w:rsid w:val="004148A7"/>
    <w:rsid w:val="00414A0E"/>
    <w:rsid w:val="00414F20"/>
    <w:rsid w:val="0041542E"/>
    <w:rsid w:val="0041625A"/>
    <w:rsid w:val="004165F0"/>
    <w:rsid w:val="0041740D"/>
    <w:rsid w:val="00417B77"/>
    <w:rsid w:val="00420F71"/>
    <w:rsid w:val="00421414"/>
    <w:rsid w:val="00422A55"/>
    <w:rsid w:val="00423104"/>
    <w:rsid w:val="00423332"/>
    <w:rsid w:val="0042362B"/>
    <w:rsid w:val="0042379E"/>
    <w:rsid w:val="00423C75"/>
    <w:rsid w:val="00423CF3"/>
    <w:rsid w:val="0042406D"/>
    <w:rsid w:val="00425E77"/>
    <w:rsid w:val="00426785"/>
    <w:rsid w:val="00426E3D"/>
    <w:rsid w:val="004270FF"/>
    <w:rsid w:val="004274B0"/>
    <w:rsid w:val="0042781E"/>
    <w:rsid w:val="004278A9"/>
    <w:rsid w:val="00427F48"/>
    <w:rsid w:val="004304EA"/>
    <w:rsid w:val="00430719"/>
    <w:rsid w:val="00430D1A"/>
    <w:rsid w:val="00431BDB"/>
    <w:rsid w:val="00432256"/>
    <w:rsid w:val="00432356"/>
    <w:rsid w:val="00432C75"/>
    <w:rsid w:val="00432E4B"/>
    <w:rsid w:val="00433E43"/>
    <w:rsid w:val="00433F1E"/>
    <w:rsid w:val="00434035"/>
    <w:rsid w:val="00435831"/>
    <w:rsid w:val="00435E84"/>
    <w:rsid w:val="00436DE9"/>
    <w:rsid w:val="004378B6"/>
    <w:rsid w:val="00437C57"/>
    <w:rsid w:val="004403EC"/>
    <w:rsid w:val="004407EA"/>
    <w:rsid w:val="00440D63"/>
    <w:rsid w:val="0044189E"/>
    <w:rsid w:val="00443540"/>
    <w:rsid w:val="00443744"/>
    <w:rsid w:val="00443B34"/>
    <w:rsid w:val="00444050"/>
    <w:rsid w:val="0044414C"/>
    <w:rsid w:val="00445166"/>
    <w:rsid w:val="004460A1"/>
    <w:rsid w:val="00446548"/>
    <w:rsid w:val="004468BD"/>
    <w:rsid w:val="004476CE"/>
    <w:rsid w:val="0045122F"/>
    <w:rsid w:val="0045177D"/>
    <w:rsid w:val="00451F4E"/>
    <w:rsid w:val="00452506"/>
    <w:rsid w:val="00452C7A"/>
    <w:rsid w:val="00452F66"/>
    <w:rsid w:val="00453190"/>
    <w:rsid w:val="00453C1F"/>
    <w:rsid w:val="00454B5E"/>
    <w:rsid w:val="0045550A"/>
    <w:rsid w:val="00455B69"/>
    <w:rsid w:val="00456077"/>
    <w:rsid w:val="00456C60"/>
    <w:rsid w:val="004577DE"/>
    <w:rsid w:val="00457AD0"/>
    <w:rsid w:val="00457C43"/>
    <w:rsid w:val="004600EC"/>
    <w:rsid w:val="00460775"/>
    <w:rsid w:val="00460A54"/>
    <w:rsid w:val="00462043"/>
    <w:rsid w:val="0046252C"/>
    <w:rsid w:val="004627AE"/>
    <w:rsid w:val="00462D63"/>
    <w:rsid w:val="00463622"/>
    <w:rsid w:val="004638B1"/>
    <w:rsid w:val="00463AF6"/>
    <w:rsid w:val="00465000"/>
    <w:rsid w:val="004651F1"/>
    <w:rsid w:val="0046789B"/>
    <w:rsid w:val="00471E8B"/>
    <w:rsid w:val="00471F6E"/>
    <w:rsid w:val="00472325"/>
    <w:rsid w:val="004732D1"/>
    <w:rsid w:val="0047390C"/>
    <w:rsid w:val="00474247"/>
    <w:rsid w:val="0047589E"/>
    <w:rsid w:val="00475D20"/>
    <w:rsid w:val="00480083"/>
    <w:rsid w:val="00480DCE"/>
    <w:rsid w:val="004818A9"/>
    <w:rsid w:val="00481D22"/>
    <w:rsid w:val="0048263C"/>
    <w:rsid w:val="004833CF"/>
    <w:rsid w:val="00483704"/>
    <w:rsid w:val="0048388E"/>
    <w:rsid w:val="00484504"/>
    <w:rsid w:val="00484A3D"/>
    <w:rsid w:val="00485356"/>
    <w:rsid w:val="00486A8C"/>
    <w:rsid w:val="00490577"/>
    <w:rsid w:val="00490F06"/>
    <w:rsid w:val="004912C2"/>
    <w:rsid w:val="004938F7"/>
    <w:rsid w:val="00494640"/>
    <w:rsid w:val="00494C59"/>
    <w:rsid w:val="00496661"/>
    <w:rsid w:val="00496A96"/>
    <w:rsid w:val="00496B1B"/>
    <w:rsid w:val="00496BCC"/>
    <w:rsid w:val="00496F32"/>
    <w:rsid w:val="00497F2A"/>
    <w:rsid w:val="004A024F"/>
    <w:rsid w:val="004A07FA"/>
    <w:rsid w:val="004A0D29"/>
    <w:rsid w:val="004A2670"/>
    <w:rsid w:val="004A2A1B"/>
    <w:rsid w:val="004A3008"/>
    <w:rsid w:val="004A3535"/>
    <w:rsid w:val="004A4B9C"/>
    <w:rsid w:val="004A601F"/>
    <w:rsid w:val="004A60B8"/>
    <w:rsid w:val="004A63B5"/>
    <w:rsid w:val="004A6A8A"/>
    <w:rsid w:val="004A6EFA"/>
    <w:rsid w:val="004A744A"/>
    <w:rsid w:val="004B0B58"/>
    <w:rsid w:val="004B2A5D"/>
    <w:rsid w:val="004B2AE4"/>
    <w:rsid w:val="004B311C"/>
    <w:rsid w:val="004B43F8"/>
    <w:rsid w:val="004B4AD0"/>
    <w:rsid w:val="004B4E88"/>
    <w:rsid w:val="004B51AB"/>
    <w:rsid w:val="004B54D8"/>
    <w:rsid w:val="004B5C5B"/>
    <w:rsid w:val="004B6894"/>
    <w:rsid w:val="004B6D73"/>
    <w:rsid w:val="004B7489"/>
    <w:rsid w:val="004B7631"/>
    <w:rsid w:val="004C0AB5"/>
    <w:rsid w:val="004C176D"/>
    <w:rsid w:val="004C18DC"/>
    <w:rsid w:val="004C265B"/>
    <w:rsid w:val="004C2717"/>
    <w:rsid w:val="004C3E3E"/>
    <w:rsid w:val="004C457D"/>
    <w:rsid w:val="004C4790"/>
    <w:rsid w:val="004C4B62"/>
    <w:rsid w:val="004C4D98"/>
    <w:rsid w:val="004C620A"/>
    <w:rsid w:val="004C62F0"/>
    <w:rsid w:val="004C69B2"/>
    <w:rsid w:val="004C6D1D"/>
    <w:rsid w:val="004C76E4"/>
    <w:rsid w:val="004C79C6"/>
    <w:rsid w:val="004D0175"/>
    <w:rsid w:val="004D05CB"/>
    <w:rsid w:val="004D10F6"/>
    <w:rsid w:val="004D1120"/>
    <w:rsid w:val="004D228C"/>
    <w:rsid w:val="004D2504"/>
    <w:rsid w:val="004D2AAA"/>
    <w:rsid w:val="004D32A5"/>
    <w:rsid w:val="004D3A58"/>
    <w:rsid w:val="004D3A72"/>
    <w:rsid w:val="004D40B5"/>
    <w:rsid w:val="004D47F1"/>
    <w:rsid w:val="004D523A"/>
    <w:rsid w:val="004D55D9"/>
    <w:rsid w:val="004D6C1B"/>
    <w:rsid w:val="004D78AC"/>
    <w:rsid w:val="004D7D08"/>
    <w:rsid w:val="004D7D46"/>
    <w:rsid w:val="004E1775"/>
    <w:rsid w:val="004E250B"/>
    <w:rsid w:val="004E2817"/>
    <w:rsid w:val="004E2A92"/>
    <w:rsid w:val="004E3493"/>
    <w:rsid w:val="004E4AA4"/>
    <w:rsid w:val="004E4EA2"/>
    <w:rsid w:val="004E5112"/>
    <w:rsid w:val="004E59B0"/>
    <w:rsid w:val="004E59C7"/>
    <w:rsid w:val="004E5AD6"/>
    <w:rsid w:val="004E5D2B"/>
    <w:rsid w:val="004E6762"/>
    <w:rsid w:val="004E689E"/>
    <w:rsid w:val="004E71B9"/>
    <w:rsid w:val="004E7281"/>
    <w:rsid w:val="004E7749"/>
    <w:rsid w:val="004F1262"/>
    <w:rsid w:val="004F196F"/>
    <w:rsid w:val="004F2727"/>
    <w:rsid w:val="004F2DA8"/>
    <w:rsid w:val="004F2DF0"/>
    <w:rsid w:val="004F35F4"/>
    <w:rsid w:val="004F484A"/>
    <w:rsid w:val="004F48FF"/>
    <w:rsid w:val="004F4BBF"/>
    <w:rsid w:val="004F6A30"/>
    <w:rsid w:val="00500A0D"/>
    <w:rsid w:val="00500F6D"/>
    <w:rsid w:val="00501522"/>
    <w:rsid w:val="005019BC"/>
    <w:rsid w:val="00501DCC"/>
    <w:rsid w:val="00502CA4"/>
    <w:rsid w:val="00502F86"/>
    <w:rsid w:val="005036AD"/>
    <w:rsid w:val="00504D31"/>
    <w:rsid w:val="00504EFD"/>
    <w:rsid w:val="0050500A"/>
    <w:rsid w:val="005051B1"/>
    <w:rsid w:val="00505692"/>
    <w:rsid w:val="00505693"/>
    <w:rsid w:val="005057F6"/>
    <w:rsid w:val="005060F4"/>
    <w:rsid w:val="00507699"/>
    <w:rsid w:val="0051020B"/>
    <w:rsid w:val="005103CA"/>
    <w:rsid w:val="005123E6"/>
    <w:rsid w:val="005130CD"/>
    <w:rsid w:val="00513300"/>
    <w:rsid w:val="00513366"/>
    <w:rsid w:val="0051351B"/>
    <w:rsid w:val="0051406D"/>
    <w:rsid w:val="00514878"/>
    <w:rsid w:val="00514CC4"/>
    <w:rsid w:val="0051552A"/>
    <w:rsid w:val="005155DA"/>
    <w:rsid w:val="00517C66"/>
    <w:rsid w:val="00520721"/>
    <w:rsid w:val="00520951"/>
    <w:rsid w:val="00521742"/>
    <w:rsid w:val="00522125"/>
    <w:rsid w:val="00522CB7"/>
    <w:rsid w:val="00524AD6"/>
    <w:rsid w:val="00525CE2"/>
    <w:rsid w:val="005276C0"/>
    <w:rsid w:val="00527F5D"/>
    <w:rsid w:val="0053136B"/>
    <w:rsid w:val="00533B46"/>
    <w:rsid w:val="0053444E"/>
    <w:rsid w:val="005349F2"/>
    <w:rsid w:val="0053543D"/>
    <w:rsid w:val="0053564B"/>
    <w:rsid w:val="005360C4"/>
    <w:rsid w:val="00537B08"/>
    <w:rsid w:val="005400AD"/>
    <w:rsid w:val="0054033F"/>
    <w:rsid w:val="00541167"/>
    <w:rsid w:val="00541506"/>
    <w:rsid w:val="005418DF"/>
    <w:rsid w:val="00541B51"/>
    <w:rsid w:val="00541D49"/>
    <w:rsid w:val="00542DFC"/>
    <w:rsid w:val="00542EE0"/>
    <w:rsid w:val="00543992"/>
    <w:rsid w:val="00544C0A"/>
    <w:rsid w:val="005457F4"/>
    <w:rsid w:val="00545927"/>
    <w:rsid w:val="00545DD6"/>
    <w:rsid w:val="00545F6A"/>
    <w:rsid w:val="00546801"/>
    <w:rsid w:val="00547AE6"/>
    <w:rsid w:val="0055140C"/>
    <w:rsid w:val="0055189B"/>
    <w:rsid w:val="005527EB"/>
    <w:rsid w:val="00553270"/>
    <w:rsid w:val="005538B0"/>
    <w:rsid w:val="00553C29"/>
    <w:rsid w:val="00553F08"/>
    <w:rsid w:val="0055407A"/>
    <w:rsid w:val="005565B6"/>
    <w:rsid w:val="00556D4E"/>
    <w:rsid w:val="00556E41"/>
    <w:rsid w:val="00557A45"/>
    <w:rsid w:val="00560689"/>
    <w:rsid w:val="005610B2"/>
    <w:rsid w:val="005614AF"/>
    <w:rsid w:val="0056150D"/>
    <w:rsid w:val="0056178C"/>
    <w:rsid w:val="00561970"/>
    <w:rsid w:val="00561A36"/>
    <w:rsid w:val="00561DFA"/>
    <w:rsid w:val="00562845"/>
    <w:rsid w:val="005629E2"/>
    <w:rsid w:val="00563158"/>
    <w:rsid w:val="00563518"/>
    <w:rsid w:val="00563E6E"/>
    <w:rsid w:val="0056448D"/>
    <w:rsid w:val="00565261"/>
    <w:rsid w:val="005658F6"/>
    <w:rsid w:val="00565C1C"/>
    <w:rsid w:val="00565F1F"/>
    <w:rsid w:val="00566AD6"/>
    <w:rsid w:val="00566CF0"/>
    <w:rsid w:val="00567231"/>
    <w:rsid w:val="005672C9"/>
    <w:rsid w:val="00567342"/>
    <w:rsid w:val="005674DC"/>
    <w:rsid w:val="00567AD0"/>
    <w:rsid w:val="00571802"/>
    <w:rsid w:val="00571A18"/>
    <w:rsid w:val="0057272F"/>
    <w:rsid w:val="00573A73"/>
    <w:rsid w:val="00573D35"/>
    <w:rsid w:val="00573EFE"/>
    <w:rsid w:val="00574BDE"/>
    <w:rsid w:val="00575F43"/>
    <w:rsid w:val="00576232"/>
    <w:rsid w:val="00576BF2"/>
    <w:rsid w:val="005778D2"/>
    <w:rsid w:val="00577B6D"/>
    <w:rsid w:val="0058040C"/>
    <w:rsid w:val="005812BF"/>
    <w:rsid w:val="00581A21"/>
    <w:rsid w:val="00581FDD"/>
    <w:rsid w:val="0058331D"/>
    <w:rsid w:val="00583766"/>
    <w:rsid w:val="00584513"/>
    <w:rsid w:val="0058518F"/>
    <w:rsid w:val="00585CBA"/>
    <w:rsid w:val="00586233"/>
    <w:rsid w:val="0058755D"/>
    <w:rsid w:val="005875C3"/>
    <w:rsid w:val="0058782B"/>
    <w:rsid w:val="00587B3B"/>
    <w:rsid w:val="00587CC8"/>
    <w:rsid w:val="00587F2F"/>
    <w:rsid w:val="0059033B"/>
    <w:rsid w:val="00590683"/>
    <w:rsid w:val="005924D0"/>
    <w:rsid w:val="00592557"/>
    <w:rsid w:val="00593AF9"/>
    <w:rsid w:val="005946CF"/>
    <w:rsid w:val="005953B8"/>
    <w:rsid w:val="00595478"/>
    <w:rsid w:val="0059568A"/>
    <w:rsid w:val="00595D07"/>
    <w:rsid w:val="00595E7F"/>
    <w:rsid w:val="00595FCA"/>
    <w:rsid w:val="00596206"/>
    <w:rsid w:val="005968AC"/>
    <w:rsid w:val="005A000F"/>
    <w:rsid w:val="005A0B6D"/>
    <w:rsid w:val="005A1332"/>
    <w:rsid w:val="005A19EE"/>
    <w:rsid w:val="005A2264"/>
    <w:rsid w:val="005A3BCD"/>
    <w:rsid w:val="005A4393"/>
    <w:rsid w:val="005A4C28"/>
    <w:rsid w:val="005A4D1C"/>
    <w:rsid w:val="005A5AAB"/>
    <w:rsid w:val="005A5D22"/>
    <w:rsid w:val="005A613E"/>
    <w:rsid w:val="005A68E9"/>
    <w:rsid w:val="005A6E28"/>
    <w:rsid w:val="005A7BB1"/>
    <w:rsid w:val="005A7F34"/>
    <w:rsid w:val="005B0199"/>
    <w:rsid w:val="005B0CAC"/>
    <w:rsid w:val="005B1001"/>
    <w:rsid w:val="005B1456"/>
    <w:rsid w:val="005B1703"/>
    <w:rsid w:val="005B21C2"/>
    <w:rsid w:val="005B2B2E"/>
    <w:rsid w:val="005B2F17"/>
    <w:rsid w:val="005B37BF"/>
    <w:rsid w:val="005B439E"/>
    <w:rsid w:val="005B4429"/>
    <w:rsid w:val="005B71DB"/>
    <w:rsid w:val="005C0D2A"/>
    <w:rsid w:val="005C1065"/>
    <w:rsid w:val="005C1354"/>
    <w:rsid w:val="005C1EC8"/>
    <w:rsid w:val="005C2AFB"/>
    <w:rsid w:val="005C520F"/>
    <w:rsid w:val="005C53CB"/>
    <w:rsid w:val="005C5527"/>
    <w:rsid w:val="005C57DB"/>
    <w:rsid w:val="005C71F8"/>
    <w:rsid w:val="005C756C"/>
    <w:rsid w:val="005C7FAE"/>
    <w:rsid w:val="005D0470"/>
    <w:rsid w:val="005D0E17"/>
    <w:rsid w:val="005D3075"/>
    <w:rsid w:val="005D3C38"/>
    <w:rsid w:val="005D3D07"/>
    <w:rsid w:val="005D4521"/>
    <w:rsid w:val="005D53C4"/>
    <w:rsid w:val="005D71A6"/>
    <w:rsid w:val="005D789B"/>
    <w:rsid w:val="005E0618"/>
    <w:rsid w:val="005E0C3F"/>
    <w:rsid w:val="005E1259"/>
    <w:rsid w:val="005E128B"/>
    <w:rsid w:val="005E1C64"/>
    <w:rsid w:val="005E2089"/>
    <w:rsid w:val="005E2689"/>
    <w:rsid w:val="005E2B95"/>
    <w:rsid w:val="005E3CEB"/>
    <w:rsid w:val="005E3D76"/>
    <w:rsid w:val="005E48EA"/>
    <w:rsid w:val="005E4E0B"/>
    <w:rsid w:val="005E5835"/>
    <w:rsid w:val="005E769B"/>
    <w:rsid w:val="005E78A0"/>
    <w:rsid w:val="005E7B52"/>
    <w:rsid w:val="005F000E"/>
    <w:rsid w:val="005F1335"/>
    <w:rsid w:val="005F3442"/>
    <w:rsid w:val="005F3803"/>
    <w:rsid w:val="005F3E13"/>
    <w:rsid w:val="005F44A7"/>
    <w:rsid w:val="005F534F"/>
    <w:rsid w:val="005F5A89"/>
    <w:rsid w:val="005F61EB"/>
    <w:rsid w:val="005F72EA"/>
    <w:rsid w:val="005F72FA"/>
    <w:rsid w:val="005F7AA2"/>
    <w:rsid w:val="005F7D11"/>
    <w:rsid w:val="00600850"/>
    <w:rsid w:val="00601B8B"/>
    <w:rsid w:val="00601BE9"/>
    <w:rsid w:val="00602D10"/>
    <w:rsid w:val="006032F4"/>
    <w:rsid w:val="006035AA"/>
    <w:rsid w:val="00605202"/>
    <w:rsid w:val="00605735"/>
    <w:rsid w:val="00605A79"/>
    <w:rsid w:val="00605D84"/>
    <w:rsid w:val="00605E8E"/>
    <w:rsid w:val="0060783F"/>
    <w:rsid w:val="006079E8"/>
    <w:rsid w:val="006113C9"/>
    <w:rsid w:val="00611627"/>
    <w:rsid w:val="00611D12"/>
    <w:rsid w:val="00613795"/>
    <w:rsid w:val="00614A21"/>
    <w:rsid w:val="00614B07"/>
    <w:rsid w:val="00616155"/>
    <w:rsid w:val="00616197"/>
    <w:rsid w:val="006164BB"/>
    <w:rsid w:val="00616966"/>
    <w:rsid w:val="00616D4B"/>
    <w:rsid w:val="00616D9D"/>
    <w:rsid w:val="00617668"/>
    <w:rsid w:val="00617783"/>
    <w:rsid w:val="00617CE4"/>
    <w:rsid w:val="0062011B"/>
    <w:rsid w:val="0062037F"/>
    <w:rsid w:val="00620826"/>
    <w:rsid w:val="00620880"/>
    <w:rsid w:val="0062116E"/>
    <w:rsid w:val="00622EEA"/>
    <w:rsid w:val="00623808"/>
    <w:rsid w:val="00623DB0"/>
    <w:rsid w:val="00624BB1"/>
    <w:rsid w:val="006260D1"/>
    <w:rsid w:val="0062669B"/>
    <w:rsid w:val="00626E25"/>
    <w:rsid w:val="006275FA"/>
    <w:rsid w:val="00627B4E"/>
    <w:rsid w:val="006304ED"/>
    <w:rsid w:val="00631E69"/>
    <w:rsid w:val="00632A2F"/>
    <w:rsid w:val="00634A53"/>
    <w:rsid w:val="00635577"/>
    <w:rsid w:val="00635CB0"/>
    <w:rsid w:val="00636621"/>
    <w:rsid w:val="00637074"/>
    <w:rsid w:val="00637493"/>
    <w:rsid w:val="00637517"/>
    <w:rsid w:val="00637528"/>
    <w:rsid w:val="00637C6C"/>
    <w:rsid w:val="00640021"/>
    <w:rsid w:val="0064021B"/>
    <w:rsid w:val="00640422"/>
    <w:rsid w:val="006404E0"/>
    <w:rsid w:val="006407A5"/>
    <w:rsid w:val="00640A68"/>
    <w:rsid w:val="00640AEA"/>
    <w:rsid w:val="006417C8"/>
    <w:rsid w:val="00641818"/>
    <w:rsid w:val="00641B57"/>
    <w:rsid w:val="006423ED"/>
    <w:rsid w:val="0064311E"/>
    <w:rsid w:val="006434BC"/>
    <w:rsid w:val="00643F45"/>
    <w:rsid w:val="00644B5C"/>
    <w:rsid w:val="00646B31"/>
    <w:rsid w:val="006476FF"/>
    <w:rsid w:val="006512BE"/>
    <w:rsid w:val="00651466"/>
    <w:rsid w:val="0065152B"/>
    <w:rsid w:val="00651599"/>
    <w:rsid w:val="006516D8"/>
    <w:rsid w:val="00651BB0"/>
    <w:rsid w:val="006525FC"/>
    <w:rsid w:val="00653A82"/>
    <w:rsid w:val="00654286"/>
    <w:rsid w:val="00654512"/>
    <w:rsid w:val="00654FB8"/>
    <w:rsid w:val="006556E3"/>
    <w:rsid w:val="006560CC"/>
    <w:rsid w:val="006567C1"/>
    <w:rsid w:val="006571A8"/>
    <w:rsid w:val="00657318"/>
    <w:rsid w:val="006576E5"/>
    <w:rsid w:val="00660AC5"/>
    <w:rsid w:val="0066169C"/>
    <w:rsid w:val="00661BC6"/>
    <w:rsid w:val="0066258C"/>
    <w:rsid w:val="00662756"/>
    <w:rsid w:val="00663CA7"/>
    <w:rsid w:val="00665422"/>
    <w:rsid w:val="0066576C"/>
    <w:rsid w:val="0066645A"/>
    <w:rsid w:val="006669A6"/>
    <w:rsid w:val="00666A05"/>
    <w:rsid w:val="00667707"/>
    <w:rsid w:val="0067007E"/>
    <w:rsid w:val="006706F5"/>
    <w:rsid w:val="0067106B"/>
    <w:rsid w:val="0067171A"/>
    <w:rsid w:val="00671F3F"/>
    <w:rsid w:val="0067282B"/>
    <w:rsid w:val="00673075"/>
    <w:rsid w:val="00673E55"/>
    <w:rsid w:val="00675679"/>
    <w:rsid w:val="00675915"/>
    <w:rsid w:val="00675DCA"/>
    <w:rsid w:val="00675E67"/>
    <w:rsid w:val="0067751F"/>
    <w:rsid w:val="0067775A"/>
    <w:rsid w:val="00680CC2"/>
    <w:rsid w:val="00681B14"/>
    <w:rsid w:val="00682201"/>
    <w:rsid w:val="00682B3E"/>
    <w:rsid w:val="006830AE"/>
    <w:rsid w:val="006832CE"/>
    <w:rsid w:val="006832D6"/>
    <w:rsid w:val="00684CD4"/>
    <w:rsid w:val="00684E6F"/>
    <w:rsid w:val="00685A64"/>
    <w:rsid w:val="00685BC0"/>
    <w:rsid w:val="00685C09"/>
    <w:rsid w:val="006864D7"/>
    <w:rsid w:val="006867C5"/>
    <w:rsid w:val="00686D0D"/>
    <w:rsid w:val="00686FE5"/>
    <w:rsid w:val="00687785"/>
    <w:rsid w:val="006877E1"/>
    <w:rsid w:val="0068797B"/>
    <w:rsid w:val="00690044"/>
    <w:rsid w:val="006911B6"/>
    <w:rsid w:val="006912F9"/>
    <w:rsid w:val="00691413"/>
    <w:rsid w:val="00691814"/>
    <w:rsid w:val="00691FDC"/>
    <w:rsid w:val="006921A7"/>
    <w:rsid w:val="0069247E"/>
    <w:rsid w:val="006937A4"/>
    <w:rsid w:val="00693A53"/>
    <w:rsid w:val="00693C7A"/>
    <w:rsid w:val="00693E11"/>
    <w:rsid w:val="00694A68"/>
    <w:rsid w:val="00694CD9"/>
    <w:rsid w:val="0069543A"/>
    <w:rsid w:val="0069550E"/>
    <w:rsid w:val="00695775"/>
    <w:rsid w:val="0069583D"/>
    <w:rsid w:val="00695A36"/>
    <w:rsid w:val="00695EC8"/>
    <w:rsid w:val="006963AB"/>
    <w:rsid w:val="006963F3"/>
    <w:rsid w:val="00696673"/>
    <w:rsid w:val="00696A9A"/>
    <w:rsid w:val="00696BB0"/>
    <w:rsid w:val="006A2725"/>
    <w:rsid w:val="006A2C98"/>
    <w:rsid w:val="006A318A"/>
    <w:rsid w:val="006A469B"/>
    <w:rsid w:val="006A46AF"/>
    <w:rsid w:val="006A5121"/>
    <w:rsid w:val="006A6C4B"/>
    <w:rsid w:val="006A6CCA"/>
    <w:rsid w:val="006B0521"/>
    <w:rsid w:val="006B1240"/>
    <w:rsid w:val="006B2B5D"/>
    <w:rsid w:val="006B2FE4"/>
    <w:rsid w:val="006B2FE7"/>
    <w:rsid w:val="006B362E"/>
    <w:rsid w:val="006B38A8"/>
    <w:rsid w:val="006B3CA7"/>
    <w:rsid w:val="006B3E35"/>
    <w:rsid w:val="006B482A"/>
    <w:rsid w:val="006B545C"/>
    <w:rsid w:val="006B6039"/>
    <w:rsid w:val="006B659F"/>
    <w:rsid w:val="006B6CDE"/>
    <w:rsid w:val="006B6E73"/>
    <w:rsid w:val="006B7672"/>
    <w:rsid w:val="006B77AD"/>
    <w:rsid w:val="006B7D14"/>
    <w:rsid w:val="006C06AC"/>
    <w:rsid w:val="006C08F2"/>
    <w:rsid w:val="006C18E8"/>
    <w:rsid w:val="006C1A1A"/>
    <w:rsid w:val="006C1D62"/>
    <w:rsid w:val="006C2356"/>
    <w:rsid w:val="006C2C58"/>
    <w:rsid w:val="006C34BD"/>
    <w:rsid w:val="006C3CA5"/>
    <w:rsid w:val="006C3F28"/>
    <w:rsid w:val="006C449D"/>
    <w:rsid w:val="006C5A93"/>
    <w:rsid w:val="006C5E71"/>
    <w:rsid w:val="006C6530"/>
    <w:rsid w:val="006C6757"/>
    <w:rsid w:val="006C6E8D"/>
    <w:rsid w:val="006C7BD1"/>
    <w:rsid w:val="006D0397"/>
    <w:rsid w:val="006D0ED8"/>
    <w:rsid w:val="006D1643"/>
    <w:rsid w:val="006D20D1"/>
    <w:rsid w:val="006D227B"/>
    <w:rsid w:val="006D25C1"/>
    <w:rsid w:val="006D3246"/>
    <w:rsid w:val="006D36D3"/>
    <w:rsid w:val="006D3765"/>
    <w:rsid w:val="006D4368"/>
    <w:rsid w:val="006D4D59"/>
    <w:rsid w:val="006D4FEB"/>
    <w:rsid w:val="006D55C7"/>
    <w:rsid w:val="006D5CA0"/>
    <w:rsid w:val="006D7E05"/>
    <w:rsid w:val="006E1D20"/>
    <w:rsid w:val="006E1D48"/>
    <w:rsid w:val="006E2AB7"/>
    <w:rsid w:val="006E3392"/>
    <w:rsid w:val="006E3EC3"/>
    <w:rsid w:val="006E406E"/>
    <w:rsid w:val="006E4447"/>
    <w:rsid w:val="006E4932"/>
    <w:rsid w:val="006E53E9"/>
    <w:rsid w:val="006E5E70"/>
    <w:rsid w:val="006E618F"/>
    <w:rsid w:val="006E6CF7"/>
    <w:rsid w:val="006E7796"/>
    <w:rsid w:val="006F06F6"/>
    <w:rsid w:val="006F3921"/>
    <w:rsid w:val="006F4153"/>
    <w:rsid w:val="006F4BB0"/>
    <w:rsid w:val="006F5E61"/>
    <w:rsid w:val="006F60FC"/>
    <w:rsid w:val="006F7572"/>
    <w:rsid w:val="006F79E3"/>
    <w:rsid w:val="006F7F90"/>
    <w:rsid w:val="0070075A"/>
    <w:rsid w:val="007008CE"/>
    <w:rsid w:val="007012AA"/>
    <w:rsid w:val="00701B28"/>
    <w:rsid w:val="00702092"/>
    <w:rsid w:val="00702192"/>
    <w:rsid w:val="00702565"/>
    <w:rsid w:val="007030E5"/>
    <w:rsid w:val="00703DEC"/>
    <w:rsid w:val="00704229"/>
    <w:rsid w:val="007044AA"/>
    <w:rsid w:val="0070596B"/>
    <w:rsid w:val="007066E6"/>
    <w:rsid w:val="00706CA6"/>
    <w:rsid w:val="00706E04"/>
    <w:rsid w:val="007072C5"/>
    <w:rsid w:val="00707A2E"/>
    <w:rsid w:val="00707BDF"/>
    <w:rsid w:val="00710D62"/>
    <w:rsid w:val="00711ABB"/>
    <w:rsid w:val="00712F27"/>
    <w:rsid w:val="00713B1F"/>
    <w:rsid w:val="00714460"/>
    <w:rsid w:val="0071465C"/>
    <w:rsid w:val="00715415"/>
    <w:rsid w:val="00715BD0"/>
    <w:rsid w:val="007163C0"/>
    <w:rsid w:val="00720A9A"/>
    <w:rsid w:val="00721702"/>
    <w:rsid w:val="0072246C"/>
    <w:rsid w:val="007236E1"/>
    <w:rsid w:val="00724B76"/>
    <w:rsid w:val="007250B9"/>
    <w:rsid w:val="007251D3"/>
    <w:rsid w:val="0072524B"/>
    <w:rsid w:val="00725992"/>
    <w:rsid w:val="007260D7"/>
    <w:rsid w:val="0072653A"/>
    <w:rsid w:val="00726BCF"/>
    <w:rsid w:val="007271AF"/>
    <w:rsid w:val="00727A17"/>
    <w:rsid w:val="00727FC5"/>
    <w:rsid w:val="0073094C"/>
    <w:rsid w:val="007311A7"/>
    <w:rsid w:val="007317E7"/>
    <w:rsid w:val="007328B1"/>
    <w:rsid w:val="00732E23"/>
    <w:rsid w:val="00734AB7"/>
    <w:rsid w:val="00735D08"/>
    <w:rsid w:val="007361AE"/>
    <w:rsid w:val="0073676B"/>
    <w:rsid w:val="00736AB5"/>
    <w:rsid w:val="00737684"/>
    <w:rsid w:val="00740D66"/>
    <w:rsid w:val="00741095"/>
    <w:rsid w:val="00741919"/>
    <w:rsid w:val="00741E07"/>
    <w:rsid w:val="00742727"/>
    <w:rsid w:val="00742A61"/>
    <w:rsid w:val="0074352D"/>
    <w:rsid w:val="007435EE"/>
    <w:rsid w:val="00743DBD"/>
    <w:rsid w:val="007449D3"/>
    <w:rsid w:val="00744BC7"/>
    <w:rsid w:val="00744E2A"/>
    <w:rsid w:val="0074561F"/>
    <w:rsid w:val="007456EB"/>
    <w:rsid w:val="0074576F"/>
    <w:rsid w:val="00745A10"/>
    <w:rsid w:val="00745AF0"/>
    <w:rsid w:val="00747050"/>
    <w:rsid w:val="0074753D"/>
    <w:rsid w:val="0075052E"/>
    <w:rsid w:val="00750D1A"/>
    <w:rsid w:val="007519EC"/>
    <w:rsid w:val="00752F3A"/>
    <w:rsid w:val="0075367A"/>
    <w:rsid w:val="007537CE"/>
    <w:rsid w:val="00753CBE"/>
    <w:rsid w:val="00754ADB"/>
    <w:rsid w:val="00754C5F"/>
    <w:rsid w:val="00754D45"/>
    <w:rsid w:val="00754DDC"/>
    <w:rsid w:val="00756329"/>
    <w:rsid w:val="00756FB7"/>
    <w:rsid w:val="00757295"/>
    <w:rsid w:val="00757398"/>
    <w:rsid w:val="00757644"/>
    <w:rsid w:val="0075794B"/>
    <w:rsid w:val="00757BCF"/>
    <w:rsid w:val="0076111A"/>
    <w:rsid w:val="00761D21"/>
    <w:rsid w:val="00761DBC"/>
    <w:rsid w:val="007628B2"/>
    <w:rsid w:val="007632BC"/>
    <w:rsid w:val="007634F3"/>
    <w:rsid w:val="00763B14"/>
    <w:rsid w:val="00765959"/>
    <w:rsid w:val="00765DC9"/>
    <w:rsid w:val="00765DCC"/>
    <w:rsid w:val="00766096"/>
    <w:rsid w:val="00767032"/>
    <w:rsid w:val="007678DA"/>
    <w:rsid w:val="00767A6A"/>
    <w:rsid w:val="007705EB"/>
    <w:rsid w:val="00771746"/>
    <w:rsid w:val="00771ECE"/>
    <w:rsid w:val="0077370D"/>
    <w:rsid w:val="007740C7"/>
    <w:rsid w:val="00774FD4"/>
    <w:rsid w:val="00775592"/>
    <w:rsid w:val="00776B25"/>
    <w:rsid w:val="00777455"/>
    <w:rsid w:val="00777755"/>
    <w:rsid w:val="007778D1"/>
    <w:rsid w:val="0078036F"/>
    <w:rsid w:val="007814C4"/>
    <w:rsid w:val="007819B3"/>
    <w:rsid w:val="00782F77"/>
    <w:rsid w:val="00782FE4"/>
    <w:rsid w:val="0078442F"/>
    <w:rsid w:val="007845BF"/>
    <w:rsid w:val="007855F7"/>
    <w:rsid w:val="00785780"/>
    <w:rsid w:val="00785D31"/>
    <w:rsid w:val="00786203"/>
    <w:rsid w:val="007865B2"/>
    <w:rsid w:val="00786995"/>
    <w:rsid w:val="00787783"/>
    <w:rsid w:val="00790F3D"/>
    <w:rsid w:val="007910DA"/>
    <w:rsid w:val="007912A1"/>
    <w:rsid w:val="00791D3C"/>
    <w:rsid w:val="00791E3D"/>
    <w:rsid w:val="00792421"/>
    <w:rsid w:val="00793B09"/>
    <w:rsid w:val="00795BDD"/>
    <w:rsid w:val="00795D4B"/>
    <w:rsid w:val="00796172"/>
    <w:rsid w:val="007A0D44"/>
    <w:rsid w:val="007A1093"/>
    <w:rsid w:val="007A1189"/>
    <w:rsid w:val="007A1816"/>
    <w:rsid w:val="007A258E"/>
    <w:rsid w:val="007A2FD2"/>
    <w:rsid w:val="007A3BBE"/>
    <w:rsid w:val="007A4FF9"/>
    <w:rsid w:val="007A513B"/>
    <w:rsid w:val="007A5A7D"/>
    <w:rsid w:val="007B0534"/>
    <w:rsid w:val="007B05E5"/>
    <w:rsid w:val="007B1682"/>
    <w:rsid w:val="007B1C0B"/>
    <w:rsid w:val="007B1EDB"/>
    <w:rsid w:val="007B20D7"/>
    <w:rsid w:val="007B3B32"/>
    <w:rsid w:val="007B3C1F"/>
    <w:rsid w:val="007B3E55"/>
    <w:rsid w:val="007B43BD"/>
    <w:rsid w:val="007B57E6"/>
    <w:rsid w:val="007B6050"/>
    <w:rsid w:val="007B698C"/>
    <w:rsid w:val="007B6C81"/>
    <w:rsid w:val="007B7BAE"/>
    <w:rsid w:val="007B7C0E"/>
    <w:rsid w:val="007C095C"/>
    <w:rsid w:val="007C132B"/>
    <w:rsid w:val="007C161B"/>
    <w:rsid w:val="007C16E3"/>
    <w:rsid w:val="007C20A0"/>
    <w:rsid w:val="007C2304"/>
    <w:rsid w:val="007C2541"/>
    <w:rsid w:val="007C2901"/>
    <w:rsid w:val="007C39B2"/>
    <w:rsid w:val="007C4FA0"/>
    <w:rsid w:val="007C675A"/>
    <w:rsid w:val="007C6CC6"/>
    <w:rsid w:val="007C6E87"/>
    <w:rsid w:val="007C71EE"/>
    <w:rsid w:val="007C7465"/>
    <w:rsid w:val="007C7AD6"/>
    <w:rsid w:val="007C7C5B"/>
    <w:rsid w:val="007D0A9F"/>
    <w:rsid w:val="007D0D77"/>
    <w:rsid w:val="007D0E8A"/>
    <w:rsid w:val="007D1DF2"/>
    <w:rsid w:val="007D2C61"/>
    <w:rsid w:val="007D3A3E"/>
    <w:rsid w:val="007D5259"/>
    <w:rsid w:val="007D59E1"/>
    <w:rsid w:val="007D60B8"/>
    <w:rsid w:val="007D6598"/>
    <w:rsid w:val="007D6A19"/>
    <w:rsid w:val="007D6EE6"/>
    <w:rsid w:val="007D71E2"/>
    <w:rsid w:val="007D728D"/>
    <w:rsid w:val="007D7DAD"/>
    <w:rsid w:val="007E041D"/>
    <w:rsid w:val="007E0DDC"/>
    <w:rsid w:val="007E2FD4"/>
    <w:rsid w:val="007E3549"/>
    <w:rsid w:val="007E3F12"/>
    <w:rsid w:val="007E5002"/>
    <w:rsid w:val="007E5A93"/>
    <w:rsid w:val="007E6125"/>
    <w:rsid w:val="007E677D"/>
    <w:rsid w:val="007F018D"/>
    <w:rsid w:val="007F1712"/>
    <w:rsid w:val="007F1E35"/>
    <w:rsid w:val="007F1F3A"/>
    <w:rsid w:val="007F3193"/>
    <w:rsid w:val="007F4852"/>
    <w:rsid w:val="007F51BE"/>
    <w:rsid w:val="007F56CA"/>
    <w:rsid w:val="007F617D"/>
    <w:rsid w:val="007F703F"/>
    <w:rsid w:val="008001F7"/>
    <w:rsid w:val="0080131D"/>
    <w:rsid w:val="0080165D"/>
    <w:rsid w:val="00801ACD"/>
    <w:rsid w:val="00801B2D"/>
    <w:rsid w:val="008027DA"/>
    <w:rsid w:val="0080284E"/>
    <w:rsid w:val="008037DA"/>
    <w:rsid w:val="008039B8"/>
    <w:rsid w:val="00803BCC"/>
    <w:rsid w:val="00804258"/>
    <w:rsid w:val="008042AB"/>
    <w:rsid w:val="008048DD"/>
    <w:rsid w:val="00804D85"/>
    <w:rsid w:val="008052B4"/>
    <w:rsid w:val="00805A42"/>
    <w:rsid w:val="00805CB2"/>
    <w:rsid w:val="00806073"/>
    <w:rsid w:val="00806160"/>
    <w:rsid w:val="0080676D"/>
    <w:rsid w:val="00806A95"/>
    <w:rsid w:val="008106AE"/>
    <w:rsid w:val="008109DE"/>
    <w:rsid w:val="00810D5B"/>
    <w:rsid w:val="0081211F"/>
    <w:rsid w:val="008129AC"/>
    <w:rsid w:val="00813056"/>
    <w:rsid w:val="008144EB"/>
    <w:rsid w:val="008147DE"/>
    <w:rsid w:val="00814992"/>
    <w:rsid w:val="00815417"/>
    <w:rsid w:val="00815826"/>
    <w:rsid w:val="00816E01"/>
    <w:rsid w:val="008170CA"/>
    <w:rsid w:val="00820436"/>
    <w:rsid w:val="008217D8"/>
    <w:rsid w:val="0082194F"/>
    <w:rsid w:val="00821A9B"/>
    <w:rsid w:val="00822C02"/>
    <w:rsid w:val="00823025"/>
    <w:rsid w:val="0082324C"/>
    <w:rsid w:val="00823CC4"/>
    <w:rsid w:val="00824956"/>
    <w:rsid w:val="008257FF"/>
    <w:rsid w:val="008277D4"/>
    <w:rsid w:val="00827D16"/>
    <w:rsid w:val="00830157"/>
    <w:rsid w:val="00830F2A"/>
    <w:rsid w:val="00831DA7"/>
    <w:rsid w:val="008321A9"/>
    <w:rsid w:val="00832D0D"/>
    <w:rsid w:val="00833E91"/>
    <w:rsid w:val="00834C1F"/>
    <w:rsid w:val="00834E42"/>
    <w:rsid w:val="008361AE"/>
    <w:rsid w:val="008379FD"/>
    <w:rsid w:val="00841D52"/>
    <w:rsid w:val="00841E0F"/>
    <w:rsid w:val="00841ECD"/>
    <w:rsid w:val="00842B2E"/>
    <w:rsid w:val="00842F61"/>
    <w:rsid w:val="0084380C"/>
    <w:rsid w:val="008443A8"/>
    <w:rsid w:val="00844517"/>
    <w:rsid w:val="00844696"/>
    <w:rsid w:val="008448A4"/>
    <w:rsid w:val="008448A7"/>
    <w:rsid w:val="008448F5"/>
    <w:rsid w:val="00844D19"/>
    <w:rsid w:val="00845031"/>
    <w:rsid w:val="0084532F"/>
    <w:rsid w:val="008478A6"/>
    <w:rsid w:val="00847B96"/>
    <w:rsid w:val="00850202"/>
    <w:rsid w:val="008506A5"/>
    <w:rsid w:val="00850DC2"/>
    <w:rsid w:val="008512AA"/>
    <w:rsid w:val="00851460"/>
    <w:rsid w:val="00851986"/>
    <w:rsid w:val="00851F35"/>
    <w:rsid w:val="00852315"/>
    <w:rsid w:val="00853F15"/>
    <w:rsid w:val="0085442A"/>
    <w:rsid w:val="00854BA3"/>
    <w:rsid w:val="00854FBB"/>
    <w:rsid w:val="00855567"/>
    <w:rsid w:val="00855DE5"/>
    <w:rsid w:val="008575F1"/>
    <w:rsid w:val="00857D08"/>
    <w:rsid w:val="00860AA2"/>
    <w:rsid w:val="00860C29"/>
    <w:rsid w:val="00861D6C"/>
    <w:rsid w:val="0086333A"/>
    <w:rsid w:val="00865E05"/>
    <w:rsid w:val="00866264"/>
    <w:rsid w:val="00866D37"/>
    <w:rsid w:val="008676D4"/>
    <w:rsid w:val="008703F4"/>
    <w:rsid w:val="00871886"/>
    <w:rsid w:val="00871BEC"/>
    <w:rsid w:val="0087222A"/>
    <w:rsid w:val="0087232F"/>
    <w:rsid w:val="00872872"/>
    <w:rsid w:val="008729F8"/>
    <w:rsid w:val="00874A6A"/>
    <w:rsid w:val="0087591E"/>
    <w:rsid w:val="00880020"/>
    <w:rsid w:val="008803D2"/>
    <w:rsid w:val="0088052A"/>
    <w:rsid w:val="008817BB"/>
    <w:rsid w:val="008819A8"/>
    <w:rsid w:val="008822EB"/>
    <w:rsid w:val="00882816"/>
    <w:rsid w:val="00882B99"/>
    <w:rsid w:val="00883EF3"/>
    <w:rsid w:val="00884189"/>
    <w:rsid w:val="008847AB"/>
    <w:rsid w:val="00884887"/>
    <w:rsid w:val="008851B2"/>
    <w:rsid w:val="008852FC"/>
    <w:rsid w:val="00885602"/>
    <w:rsid w:val="00886201"/>
    <w:rsid w:val="008869A4"/>
    <w:rsid w:val="00886A2E"/>
    <w:rsid w:val="008879BE"/>
    <w:rsid w:val="00887F3E"/>
    <w:rsid w:val="008901B7"/>
    <w:rsid w:val="0089066B"/>
    <w:rsid w:val="00890746"/>
    <w:rsid w:val="00891944"/>
    <w:rsid w:val="008932E0"/>
    <w:rsid w:val="00893CA3"/>
    <w:rsid w:val="008944AE"/>
    <w:rsid w:val="00894AB8"/>
    <w:rsid w:val="00895AD5"/>
    <w:rsid w:val="0089761E"/>
    <w:rsid w:val="00897EED"/>
    <w:rsid w:val="008A0460"/>
    <w:rsid w:val="008A1619"/>
    <w:rsid w:val="008A1FFF"/>
    <w:rsid w:val="008A2F89"/>
    <w:rsid w:val="008A3647"/>
    <w:rsid w:val="008A39BD"/>
    <w:rsid w:val="008A5F04"/>
    <w:rsid w:val="008A638D"/>
    <w:rsid w:val="008A6D91"/>
    <w:rsid w:val="008A6E1A"/>
    <w:rsid w:val="008A799C"/>
    <w:rsid w:val="008A7C20"/>
    <w:rsid w:val="008B0676"/>
    <w:rsid w:val="008B0CF7"/>
    <w:rsid w:val="008B1D03"/>
    <w:rsid w:val="008B37D6"/>
    <w:rsid w:val="008B3E89"/>
    <w:rsid w:val="008B3EC5"/>
    <w:rsid w:val="008B5559"/>
    <w:rsid w:val="008B7431"/>
    <w:rsid w:val="008B7EE0"/>
    <w:rsid w:val="008C099D"/>
    <w:rsid w:val="008C11E8"/>
    <w:rsid w:val="008C1D58"/>
    <w:rsid w:val="008C1E45"/>
    <w:rsid w:val="008C1F5E"/>
    <w:rsid w:val="008C203D"/>
    <w:rsid w:val="008C212C"/>
    <w:rsid w:val="008C232A"/>
    <w:rsid w:val="008C237D"/>
    <w:rsid w:val="008C2540"/>
    <w:rsid w:val="008C2C1F"/>
    <w:rsid w:val="008C3DB6"/>
    <w:rsid w:val="008C41A9"/>
    <w:rsid w:val="008C4215"/>
    <w:rsid w:val="008C58AA"/>
    <w:rsid w:val="008C7D5E"/>
    <w:rsid w:val="008D0650"/>
    <w:rsid w:val="008D204C"/>
    <w:rsid w:val="008D2D2F"/>
    <w:rsid w:val="008D46A1"/>
    <w:rsid w:val="008D5268"/>
    <w:rsid w:val="008D583A"/>
    <w:rsid w:val="008D58AD"/>
    <w:rsid w:val="008D6366"/>
    <w:rsid w:val="008D700B"/>
    <w:rsid w:val="008D76ED"/>
    <w:rsid w:val="008D7EC6"/>
    <w:rsid w:val="008D7FAF"/>
    <w:rsid w:val="008E0394"/>
    <w:rsid w:val="008E043A"/>
    <w:rsid w:val="008E06C9"/>
    <w:rsid w:val="008E16E8"/>
    <w:rsid w:val="008E1BCB"/>
    <w:rsid w:val="008E1C39"/>
    <w:rsid w:val="008E2470"/>
    <w:rsid w:val="008E2EFF"/>
    <w:rsid w:val="008E3066"/>
    <w:rsid w:val="008E52FA"/>
    <w:rsid w:val="008E547E"/>
    <w:rsid w:val="008E555C"/>
    <w:rsid w:val="008E59B0"/>
    <w:rsid w:val="008E63FB"/>
    <w:rsid w:val="008E67C9"/>
    <w:rsid w:val="008E6E36"/>
    <w:rsid w:val="008E6FD9"/>
    <w:rsid w:val="008E77FB"/>
    <w:rsid w:val="008E7C4D"/>
    <w:rsid w:val="008E7E11"/>
    <w:rsid w:val="008F05C8"/>
    <w:rsid w:val="008F0A67"/>
    <w:rsid w:val="008F17B0"/>
    <w:rsid w:val="008F34BF"/>
    <w:rsid w:val="008F3F70"/>
    <w:rsid w:val="008F4C45"/>
    <w:rsid w:val="008F5128"/>
    <w:rsid w:val="008F6630"/>
    <w:rsid w:val="008F6A35"/>
    <w:rsid w:val="008F78B1"/>
    <w:rsid w:val="00900078"/>
    <w:rsid w:val="009013DA"/>
    <w:rsid w:val="009015A9"/>
    <w:rsid w:val="00901CEE"/>
    <w:rsid w:val="0090249C"/>
    <w:rsid w:val="0090394C"/>
    <w:rsid w:val="0090428D"/>
    <w:rsid w:val="0090478B"/>
    <w:rsid w:val="00904BD9"/>
    <w:rsid w:val="00905808"/>
    <w:rsid w:val="00906B6A"/>
    <w:rsid w:val="00906FE0"/>
    <w:rsid w:val="00907017"/>
    <w:rsid w:val="0090727B"/>
    <w:rsid w:val="00907C54"/>
    <w:rsid w:val="00911805"/>
    <w:rsid w:val="00911D20"/>
    <w:rsid w:val="00913060"/>
    <w:rsid w:val="00913299"/>
    <w:rsid w:val="009136C4"/>
    <w:rsid w:val="00914B57"/>
    <w:rsid w:val="00914B9F"/>
    <w:rsid w:val="00915461"/>
    <w:rsid w:val="00915727"/>
    <w:rsid w:val="009157A4"/>
    <w:rsid w:val="00915BE8"/>
    <w:rsid w:val="009162A1"/>
    <w:rsid w:val="00917F2F"/>
    <w:rsid w:val="00920494"/>
    <w:rsid w:val="009207B4"/>
    <w:rsid w:val="0092174A"/>
    <w:rsid w:val="00922391"/>
    <w:rsid w:val="009227F5"/>
    <w:rsid w:val="00922E13"/>
    <w:rsid w:val="009232A8"/>
    <w:rsid w:val="009252DB"/>
    <w:rsid w:val="009255F6"/>
    <w:rsid w:val="00925B91"/>
    <w:rsid w:val="00927ECD"/>
    <w:rsid w:val="00930163"/>
    <w:rsid w:val="009302C5"/>
    <w:rsid w:val="00930DCA"/>
    <w:rsid w:val="00931520"/>
    <w:rsid w:val="009315F3"/>
    <w:rsid w:val="009316F8"/>
    <w:rsid w:val="009318B6"/>
    <w:rsid w:val="00931914"/>
    <w:rsid w:val="00932067"/>
    <w:rsid w:val="0093253C"/>
    <w:rsid w:val="009326B1"/>
    <w:rsid w:val="00932C7C"/>
    <w:rsid w:val="00932CB7"/>
    <w:rsid w:val="009340D0"/>
    <w:rsid w:val="009352A5"/>
    <w:rsid w:val="00935AFF"/>
    <w:rsid w:val="00936926"/>
    <w:rsid w:val="00936E8B"/>
    <w:rsid w:val="009401EA"/>
    <w:rsid w:val="009403BA"/>
    <w:rsid w:val="0094125E"/>
    <w:rsid w:val="00941545"/>
    <w:rsid w:val="00942827"/>
    <w:rsid w:val="00942EA9"/>
    <w:rsid w:val="00942FA2"/>
    <w:rsid w:val="0094328A"/>
    <w:rsid w:val="00943717"/>
    <w:rsid w:val="009438AA"/>
    <w:rsid w:val="009446D7"/>
    <w:rsid w:val="009451D9"/>
    <w:rsid w:val="00945998"/>
    <w:rsid w:val="0094614B"/>
    <w:rsid w:val="00946D60"/>
    <w:rsid w:val="00950F00"/>
    <w:rsid w:val="00951039"/>
    <w:rsid w:val="00951451"/>
    <w:rsid w:val="00951759"/>
    <w:rsid w:val="00951C90"/>
    <w:rsid w:val="00952B98"/>
    <w:rsid w:val="00953A07"/>
    <w:rsid w:val="00954605"/>
    <w:rsid w:val="009549F7"/>
    <w:rsid w:val="0095571F"/>
    <w:rsid w:val="00955B9F"/>
    <w:rsid w:val="0095651F"/>
    <w:rsid w:val="009567BF"/>
    <w:rsid w:val="00956D90"/>
    <w:rsid w:val="00957B84"/>
    <w:rsid w:val="0096015A"/>
    <w:rsid w:val="00960B33"/>
    <w:rsid w:val="00960F96"/>
    <w:rsid w:val="00962213"/>
    <w:rsid w:val="009625D4"/>
    <w:rsid w:val="009636C3"/>
    <w:rsid w:val="00963B13"/>
    <w:rsid w:val="00964D54"/>
    <w:rsid w:val="00964E38"/>
    <w:rsid w:val="009654FF"/>
    <w:rsid w:val="009719CA"/>
    <w:rsid w:val="00972482"/>
    <w:rsid w:val="00972B54"/>
    <w:rsid w:val="00972EB5"/>
    <w:rsid w:val="0097478C"/>
    <w:rsid w:val="009747CD"/>
    <w:rsid w:val="00975243"/>
    <w:rsid w:val="00976093"/>
    <w:rsid w:val="0097704A"/>
    <w:rsid w:val="00977ADF"/>
    <w:rsid w:val="009803B1"/>
    <w:rsid w:val="0098045C"/>
    <w:rsid w:val="009812D8"/>
    <w:rsid w:val="00982481"/>
    <w:rsid w:val="00982893"/>
    <w:rsid w:val="00983B66"/>
    <w:rsid w:val="00983E03"/>
    <w:rsid w:val="00984088"/>
    <w:rsid w:val="00984C83"/>
    <w:rsid w:val="009870B1"/>
    <w:rsid w:val="0098752A"/>
    <w:rsid w:val="009875C9"/>
    <w:rsid w:val="009913A1"/>
    <w:rsid w:val="0099159C"/>
    <w:rsid w:val="0099181E"/>
    <w:rsid w:val="00991DC2"/>
    <w:rsid w:val="009937EA"/>
    <w:rsid w:val="00993ED6"/>
    <w:rsid w:val="00995EA4"/>
    <w:rsid w:val="00995F26"/>
    <w:rsid w:val="0099648B"/>
    <w:rsid w:val="00996BAC"/>
    <w:rsid w:val="009A10E8"/>
    <w:rsid w:val="009A25AA"/>
    <w:rsid w:val="009A2A1C"/>
    <w:rsid w:val="009A31C6"/>
    <w:rsid w:val="009A3930"/>
    <w:rsid w:val="009A3EBD"/>
    <w:rsid w:val="009A4204"/>
    <w:rsid w:val="009A4507"/>
    <w:rsid w:val="009A48B5"/>
    <w:rsid w:val="009A4A0F"/>
    <w:rsid w:val="009A4BB7"/>
    <w:rsid w:val="009A4C06"/>
    <w:rsid w:val="009A51CD"/>
    <w:rsid w:val="009A58B8"/>
    <w:rsid w:val="009A5A38"/>
    <w:rsid w:val="009A6BCC"/>
    <w:rsid w:val="009A7A1D"/>
    <w:rsid w:val="009B0144"/>
    <w:rsid w:val="009B0F48"/>
    <w:rsid w:val="009B15AD"/>
    <w:rsid w:val="009B17E4"/>
    <w:rsid w:val="009B18A4"/>
    <w:rsid w:val="009B2991"/>
    <w:rsid w:val="009B32BE"/>
    <w:rsid w:val="009B3808"/>
    <w:rsid w:val="009B3AD4"/>
    <w:rsid w:val="009B42D6"/>
    <w:rsid w:val="009B7947"/>
    <w:rsid w:val="009C1275"/>
    <w:rsid w:val="009C1D21"/>
    <w:rsid w:val="009C20C2"/>
    <w:rsid w:val="009C362B"/>
    <w:rsid w:val="009C4356"/>
    <w:rsid w:val="009C493B"/>
    <w:rsid w:val="009C4B39"/>
    <w:rsid w:val="009C7905"/>
    <w:rsid w:val="009C79A6"/>
    <w:rsid w:val="009C7AAD"/>
    <w:rsid w:val="009D0DC1"/>
    <w:rsid w:val="009D3880"/>
    <w:rsid w:val="009D42D2"/>
    <w:rsid w:val="009D448B"/>
    <w:rsid w:val="009D4DFB"/>
    <w:rsid w:val="009D69DA"/>
    <w:rsid w:val="009D6D16"/>
    <w:rsid w:val="009D746C"/>
    <w:rsid w:val="009D7793"/>
    <w:rsid w:val="009E02FB"/>
    <w:rsid w:val="009E0D04"/>
    <w:rsid w:val="009E0DA2"/>
    <w:rsid w:val="009E1FED"/>
    <w:rsid w:val="009E20FA"/>
    <w:rsid w:val="009E25FB"/>
    <w:rsid w:val="009E283C"/>
    <w:rsid w:val="009E2863"/>
    <w:rsid w:val="009E2F5D"/>
    <w:rsid w:val="009E329F"/>
    <w:rsid w:val="009E514B"/>
    <w:rsid w:val="009E5266"/>
    <w:rsid w:val="009E5E90"/>
    <w:rsid w:val="009E5F31"/>
    <w:rsid w:val="009E6150"/>
    <w:rsid w:val="009E66EB"/>
    <w:rsid w:val="009E6E4A"/>
    <w:rsid w:val="009E7040"/>
    <w:rsid w:val="009E71D2"/>
    <w:rsid w:val="009E7798"/>
    <w:rsid w:val="009E7A0A"/>
    <w:rsid w:val="009E7DFA"/>
    <w:rsid w:val="009F0547"/>
    <w:rsid w:val="009F0832"/>
    <w:rsid w:val="009F1266"/>
    <w:rsid w:val="009F1529"/>
    <w:rsid w:val="009F1C86"/>
    <w:rsid w:val="009F2033"/>
    <w:rsid w:val="009F2F90"/>
    <w:rsid w:val="009F327A"/>
    <w:rsid w:val="009F350A"/>
    <w:rsid w:val="009F39BC"/>
    <w:rsid w:val="009F3FB2"/>
    <w:rsid w:val="009F4AFD"/>
    <w:rsid w:val="009F564C"/>
    <w:rsid w:val="009F5EE1"/>
    <w:rsid w:val="009F66B1"/>
    <w:rsid w:val="009F6748"/>
    <w:rsid w:val="009F687C"/>
    <w:rsid w:val="009F68A1"/>
    <w:rsid w:val="009F72DB"/>
    <w:rsid w:val="00A0046B"/>
    <w:rsid w:val="00A0106A"/>
    <w:rsid w:val="00A0134D"/>
    <w:rsid w:val="00A021B8"/>
    <w:rsid w:val="00A035A5"/>
    <w:rsid w:val="00A03606"/>
    <w:rsid w:val="00A049EC"/>
    <w:rsid w:val="00A0637E"/>
    <w:rsid w:val="00A07269"/>
    <w:rsid w:val="00A075BC"/>
    <w:rsid w:val="00A077D2"/>
    <w:rsid w:val="00A07A28"/>
    <w:rsid w:val="00A10026"/>
    <w:rsid w:val="00A10B2A"/>
    <w:rsid w:val="00A125D4"/>
    <w:rsid w:val="00A12738"/>
    <w:rsid w:val="00A12965"/>
    <w:rsid w:val="00A12DC4"/>
    <w:rsid w:val="00A13280"/>
    <w:rsid w:val="00A13626"/>
    <w:rsid w:val="00A14276"/>
    <w:rsid w:val="00A14A04"/>
    <w:rsid w:val="00A15569"/>
    <w:rsid w:val="00A17366"/>
    <w:rsid w:val="00A17589"/>
    <w:rsid w:val="00A17FF8"/>
    <w:rsid w:val="00A207FC"/>
    <w:rsid w:val="00A21246"/>
    <w:rsid w:val="00A21B0E"/>
    <w:rsid w:val="00A21F52"/>
    <w:rsid w:val="00A22A10"/>
    <w:rsid w:val="00A23934"/>
    <w:rsid w:val="00A2450B"/>
    <w:rsid w:val="00A24A21"/>
    <w:rsid w:val="00A2511C"/>
    <w:rsid w:val="00A253FE"/>
    <w:rsid w:val="00A26111"/>
    <w:rsid w:val="00A26173"/>
    <w:rsid w:val="00A26F2F"/>
    <w:rsid w:val="00A27671"/>
    <w:rsid w:val="00A27C90"/>
    <w:rsid w:val="00A318F5"/>
    <w:rsid w:val="00A31984"/>
    <w:rsid w:val="00A31F15"/>
    <w:rsid w:val="00A32207"/>
    <w:rsid w:val="00A3233C"/>
    <w:rsid w:val="00A34208"/>
    <w:rsid w:val="00A34375"/>
    <w:rsid w:val="00A347A2"/>
    <w:rsid w:val="00A357AD"/>
    <w:rsid w:val="00A370D2"/>
    <w:rsid w:val="00A37590"/>
    <w:rsid w:val="00A377F3"/>
    <w:rsid w:val="00A40101"/>
    <w:rsid w:val="00A40959"/>
    <w:rsid w:val="00A41040"/>
    <w:rsid w:val="00A41F6A"/>
    <w:rsid w:val="00A42FC7"/>
    <w:rsid w:val="00A431D0"/>
    <w:rsid w:val="00A45515"/>
    <w:rsid w:val="00A455EA"/>
    <w:rsid w:val="00A45EE0"/>
    <w:rsid w:val="00A515BE"/>
    <w:rsid w:val="00A51AC6"/>
    <w:rsid w:val="00A5232B"/>
    <w:rsid w:val="00A53BB7"/>
    <w:rsid w:val="00A54FB3"/>
    <w:rsid w:val="00A5501B"/>
    <w:rsid w:val="00A55088"/>
    <w:rsid w:val="00A56BED"/>
    <w:rsid w:val="00A60799"/>
    <w:rsid w:val="00A61287"/>
    <w:rsid w:val="00A618D1"/>
    <w:rsid w:val="00A6392E"/>
    <w:rsid w:val="00A6452D"/>
    <w:rsid w:val="00A646AB"/>
    <w:rsid w:val="00A6498D"/>
    <w:rsid w:val="00A64C9C"/>
    <w:rsid w:val="00A651F0"/>
    <w:rsid w:val="00A65511"/>
    <w:rsid w:val="00A66228"/>
    <w:rsid w:val="00A66A6F"/>
    <w:rsid w:val="00A66D39"/>
    <w:rsid w:val="00A7019A"/>
    <w:rsid w:val="00A7145A"/>
    <w:rsid w:val="00A71CFE"/>
    <w:rsid w:val="00A71E5F"/>
    <w:rsid w:val="00A72BC5"/>
    <w:rsid w:val="00A73399"/>
    <w:rsid w:val="00A73C40"/>
    <w:rsid w:val="00A75253"/>
    <w:rsid w:val="00A76510"/>
    <w:rsid w:val="00A77499"/>
    <w:rsid w:val="00A777F4"/>
    <w:rsid w:val="00A77D10"/>
    <w:rsid w:val="00A77DAD"/>
    <w:rsid w:val="00A80062"/>
    <w:rsid w:val="00A80636"/>
    <w:rsid w:val="00A80720"/>
    <w:rsid w:val="00A8131C"/>
    <w:rsid w:val="00A814C2"/>
    <w:rsid w:val="00A81535"/>
    <w:rsid w:val="00A8184B"/>
    <w:rsid w:val="00A818F7"/>
    <w:rsid w:val="00A81C44"/>
    <w:rsid w:val="00A82428"/>
    <w:rsid w:val="00A830FE"/>
    <w:rsid w:val="00A83747"/>
    <w:rsid w:val="00A84DB7"/>
    <w:rsid w:val="00A84DCF"/>
    <w:rsid w:val="00A8535C"/>
    <w:rsid w:val="00A8639D"/>
    <w:rsid w:val="00A86B2A"/>
    <w:rsid w:val="00A8798C"/>
    <w:rsid w:val="00A87EAC"/>
    <w:rsid w:val="00A9123D"/>
    <w:rsid w:val="00A91482"/>
    <w:rsid w:val="00A91668"/>
    <w:rsid w:val="00A9205E"/>
    <w:rsid w:val="00A92E08"/>
    <w:rsid w:val="00A92E5D"/>
    <w:rsid w:val="00A934C2"/>
    <w:rsid w:val="00A93C13"/>
    <w:rsid w:val="00A93C47"/>
    <w:rsid w:val="00A9445B"/>
    <w:rsid w:val="00A94774"/>
    <w:rsid w:val="00A94A7E"/>
    <w:rsid w:val="00A94F6F"/>
    <w:rsid w:val="00A9566F"/>
    <w:rsid w:val="00A95C52"/>
    <w:rsid w:val="00A9622D"/>
    <w:rsid w:val="00A96732"/>
    <w:rsid w:val="00A96D3C"/>
    <w:rsid w:val="00A976E1"/>
    <w:rsid w:val="00A97819"/>
    <w:rsid w:val="00AA0A93"/>
    <w:rsid w:val="00AA20EC"/>
    <w:rsid w:val="00AA288E"/>
    <w:rsid w:val="00AA38E4"/>
    <w:rsid w:val="00AA3C88"/>
    <w:rsid w:val="00AA411B"/>
    <w:rsid w:val="00AA44ED"/>
    <w:rsid w:val="00AA54EC"/>
    <w:rsid w:val="00AA5707"/>
    <w:rsid w:val="00AA62F1"/>
    <w:rsid w:val="00AA6704"/>
    <w:rsid w:val="00AA6ED5"/>
    <w:rsid w:val="00AA6FE1"/>
    <w:rsid w:val="00AA75DC"/>
    <w:rsid w:val="00AB033B"/>
    <w:rsid w:val="00AB076F"/>
    <w:rsid w:val="00AB0CE5"/>
    <w:rsid w:val="00AB20C1"/>
    <w:rsid w:val="00AB372C"/>
    <w:rsid w:val="00AB4431"/>
    <w:rsid w:val="00AB4A2F"/>
    <w:rsid w:val="00AB5C5B"/>
    <w:rsid w:val="00AB5E9A"/>
    <w:rsid w:val="00AB6352"/>
    <w:rsid w:val="00AB6CC7"/>
    <w:rsid w:val="00AB787B"/>
    <w:rsid w:val="00AC0075"/>
    <w:rsid w:val="00AC22F4"/>
    <w:rsid w:val="00AC26FF"/>
    <w:rsid w:val="00AC297B"/>
    <w:rsid w:val="00AC2ADB"/>
    <w:rsid w:val="00AC2CFC"/>
    <w:rsid w:val="00AC3852"/>
    <w:rsid w:val="00AC468D"/>
    <w:rsid w:val="00AC5272"/>
    <w:rsid w:val="00AC56D3"/>
    <w:rsid w:val="00AC598D"/>
    <w:rsid w:val="00AC5C3D"/>
    <w:rsid w:val="00AC6EEE"/>
    <w:rsid w:val="00AC752A"/>
    <w:rsid w:val="00AD00A4"/>
    <w:rsid w:val="00AD0458"/>
    <w:rsid w:val="00AD04EB"/>
    <w:rsid w:val="00AD064D"/>
    <w:rsid w:val="00AD0E14"/>
    <w:rsid w:val="00AD0EAA"/>
    <w:rsid w:val="00AD1B5F"/>
    <w:rsid w:val="00AD1F62"/>
    <w:rsid w:val="00AD2E52"/>
    <w:rsid w:val="00AD316E"/>
    <w:rsid w:val="00AD3AEE"/>
    <w:rsid w:val="00AD471D"/>
    <w:rsid w:val="00AD493A"/>
    <w:rsid w:val="00AD58BC"/>
    <w:rsid w:val="00AD6B3B"/>
    <w:rsid w:val="00AD6F34"/>
    <w:rsid w:val="00AD7B15"/>
    <w:rsid w:val="00AE02DD"/>
    <w:rsid w:val="00AE0C82"/>
    <w:rsid w:val="00AE0F3E"/>
    <w:rsid w:val="00AE28EA"/>
    <w:rsid w:val="00AE345A"/>
    <w:rsid w:val="00AE42DA"/>
    <w:rsid w:val="00AE582F"/>
    <w:rsid w:val="00AE5AA2"/>
    <w:rsid w:val="00AE5D8C"/>
    <w:rsid w:val="00AE608C"/>
    <w:rsid w:val="00AE7265"/>
    <w:rsid w:val="00AF1A64"/>
    <w:rsid w:val="00AF1D7D"/>
    <w:rsid w:val="00AF2880"/>
    <w:rsid w:val="00AF3829"/>
    <w:rsid w:val="00AF39CA"/>
    <w:rsid w:val="00AF468D"/>
    <w:rsid w:val="00AF47C0"/>
    <w:rsid w:val="00AF4E0D"/>
    <w:rsid w:val="00AF5EAB"/>
    <w:rsid w:val="00AF68D5"/>
    <w:rsid w:val="00AF6E3F"/>
    <w:rsid w:val="00B01CEE"/>
    <w:rsid w:val="00B01DD8"/>
    <w:rsid w:val="00B01E55"/>
    <w:rsid w:val="00B02301"/>
    <w:rsid w:val="00B02784"/>
    <w:rsid w:val="00B0398E"/>
    <w:rsid w:val="00B03C94"/>
    <w:rsid w:val="00B040DA"/>
    <w:rsid w:val="00B05C83"/>
    <w:rsid w:val="00B0690C"/>
    <w:rsid w:val="00B06FDA"/>
    <w:rsid w:val="00B11368"/>
    <w:rsid w:val="00B11913"/>
    <w:rsid w:val="00B12039"/>
    <w:rsid w:val="00B125DD"/>
    <w:rsid w:val="00B1273E"/>
    <w:rsid w:val="00B133A1"/>
    <w:rsid w:val="00B13CE0"/>
    <w:rsid w:val="00B147DB"/>
    <w:rsid w:val="00B149B6"/>
    <w:rsid w:val="00B1531B"/>
    <w:rsid w:val="00B15A3B"/>
    <w:rsid w:val="00B16B4F"/>
    <w:rsid w:val="00B17A29"/>
    <w:rsid w:val="00B17B92"/>
    <w:rsid w:val="00B17E65"/>
    <w:rsid w:val="00B20837"/>
    <w:rsid w:val="00B20BFF"/>
    <w:rsid w:val="00B20FB9"/>
    <w:rsid w:val="00B218D4"/>
    <w:rsid w:val="00B2191E"/>
    <w:rsid w:val="00B229D7"/>
    <w:rsid w:val="00B22BC0"/>
    <w:rsid w:val="00B231C8"/>
    <w:rsid w:val="00B23DE5"/>
    <w:rsid w:val="00B23F05"/>
    <w:rsid w:val="00B2441B"/>
    <w:rsid w:val="00B24667"/>
    <w:rsid w:val="00B24CE6"/>
    <w:rsid w:val="00B24DA9"/>
    <w:rsid w:val="00B25D4B"/>
    <w:rsid w:val="00B26CDC"/>
    <w:rsid w:val="00B26FDB"/>
    <w:rsid w:val="00B27C2F"/>
    <w:rsid w:val="00B302C8"/>
    <w:rsid w:val="00B30944"/>
    <w:rsid w:val="00B315B0"/>
    <w:rsid w:val="00B317A8"/>
    <w:rsid w:val="00B3350D"/>
    <w:rsid w:val="00B35490"/>
    <w:rsid w:val="00B36309"/>
    <w:rsid w:val="00B3641A"/>
    <w:rsid w:val="00B3664D"/>
    <w:rsid w:val="00B36B93"/>
    <w:rsid w:val="00B3772B"/>
    <w:rsid w:val="00B37AB7"/>
    <w:rsid w:val="00B37C82"/>
    <w:rsid w:val="00B41E7C"/>
    <w:rsid w:val="00B41EA3"/>
    <w:rsid w:val="00B423C6"/>
    <w:rsid w:val="00B42A7C"/>
    <w:rsid w:val="00B43F70"/>
    <w:rsid w:val="00B44D2A"/>
    <w:rsid w:val="00B4682F"/>
    <w:rsid w:val="00B46864"/>
    <w:rsid w:val="00B472D8"/>
    <w:rsid w:val="00B47318"/>
    <w:rsid w:val="00B47798"/>
    <w:rsid w:val="00B50A0F"/>
    <w:rsid w:val="00B50E75"/>
    <w:rsid w:val="00B53651"/>
    <w:rsid w:val="00B536A4"/>
    <w:rsid w:val="00B54AC4"/>
    <w:rsid w:val="00B567D0"/>
    <w:rsid w:val="00B5745C"/>
    <w:rsid w:val="00B57FE7"/>
    <w:rsid w:val="00B6035B"/>
    <w:rsid w:val="00B60E7F"/>
    <w:rsid w:val="00B6119F"/>
    <w:rsid w:val="00B629BF"/>
    <w:rsid w:val="00B6358F"/>
    <w:rsid w:val="00B63BBB"/>
    <w:rsid w:val="00B63EC6"/>
    <w:rsid w:val="00B64008"/>
    <w:rsid w:val="00B64545"/>
    <w:rsid w:val="00B64875"/>
    <w:rsid w:val="00B650F7"/>
    <w:rsid w:val="00B652D6"/>
    <w:rsid w:val="00B6617D"/>
    <w:rsid w:val="00B669DE"/>
    <w:rsid w:val="00B6720A"/>
    <w:rsid w:val="00B6755F"/>
    <w:rsid w:val="00B678AD"/>
    <w:rsid w:val="00B67D20"/>
    <w:rsid w:val="00B67F2C"/>
    <w:rsid w:val="00B70377"/>
    <w:rsid w:val="00B70953"/>
    <w:rsid w:val="00B70FAD"/>
    <w:rsid w:val="00B71991"/>
    <w:rsid w:val="00B72335"/>
    <w:rsid w:val="00B72873"/>
    <w:rsid w:val="00B73089"/>
    <w:rsid w:val="00B73991"/>
    <w:rsid w:val="00B73B83"/>
    <w:rsid w:val="00B74C7B"/>
    <w:rsid w:val="00B74D0A"/>
    <w:rsid w:val="00B74F9B"/>
    <w:rsid w:val="00B752C2"/>
    <w:rsid w:val="00B75D9E"/>
    <w:rsid w:val="00B770C0"/>
    <w:rsid w:val="00B772EA"/>
    <w:rsid w:val="00B77AE2"/>
    <w:rsid w:val="00B803B3"/>
    <w:rsid w:val="00B81126"/>
    <w:rsid w:val="00B825B7"/>
    <w:rsid w:val="00B82866"/>
    <w:rsid w:val="00B839C8"/>
    <w:rsid w:val="00B83F4E"/>
    <w:rsid w:val="00B84A88"/>
    <w:rsid w:val="00B84FE4"/>
    <w:rsid w:val="00B8658F"/>
    <w:rsid w:val="00B9034D"/>
    <w:rsid w:val="00B9092E"/>
    <w:rsid w:val="00B91006"/>
    <w:rsid w:val="00B92654"/>
    <w:rsid w:val="00B92D36"/>
    <w:rsid w:val="00B92D7B"/>
    <w:rsid w:val="00B92E98"/>
    <w:rsid w:val="00B92FCD"/>
    <w:rsid w:val="00B930EE"/>
    <w:rsid w:val="00B94340"/>
    <w:rsid w:val="00B949F0"/>
    <w:rsid w:val="00B9518D"/>
    <w:rsid w:val="00B95281"/>
    <w:rsid w:val="00B968BF"/>
    <w:rsid w:val="00B96A7D"/>
    <w:rsid w:val="00B96D36"/>
    <w:rsid w:val="00B96F96"/>
    <w:rsid w:val="00B97501"/>
    <w:rsid w:val="00B97862"/>
    <w:rsid w:val="00BA052D"/>
    <w:rsid w:val="00BA1661"/>
    <w:rsid w:val="00BA1FA1"/>
    <w:rsid w:val="00BA3E77"/>
    <w:rsid w:val="00BA3FFD"/>
    <w:rsid w:val="00BA5DB4"/>
    <w:rsid w:val="00BA5F31"/>
    <w:rsid w:val="00BA66C5"/>
    <w:rsid w:val="00BA6A84"/>
    <w:rsid w:val="00BA7C9C"/>
    <w:rsid w:val="00BB06A1"/>
    <w:rsid w:val="00BB0DB5"/>
    <w:rsid w:val="00BB14DE"/>
    <w:rsid w:val="00BB19BB"/>
    <w:rsid w:val="00BB2A05"/>
    <w:rsid w:val="00BB3C1A"/>
    <w:rsid w:val="00BB3FE8"/>
    <w:rsid w:val="00BB4358"/>
    <w:rsid w:val="00BB51D8"/>
    <w:rsid w:val="00BB58EF"/>
    <w:rsid w:val="00BB590B"/>
    <w:rsid w:val="00BB5F9F"/>
    <w:rsid w:val="00BB7ECF"/>
    <w:rsid w:val="00BC09E7"/>
    <w:rsid w:val="00BC17F0"/>
    <w:rsid w:val="00BC2A3F"/>
    <w:rsid w:val="00BC36D2"/>
    <w:rsid w:val="00BC4073"/>
    <w:rsid w:val="00BC4BE8"/>
    <w:rsid w:val="00BC5C66"/>
    <w:rsid w:val="00BC64DA"/>
    <w:rsid w:val="00BC69F5"/>
    <w:rsid w:val="00BC7C25"/>
    <w:rsid w:val="00BC7F40"/>
    <w:rsid w:val="00BD0F6C"/>
    <w:rsid w:val="00BD1013"/>
    <w:rsid w:val="00BD1C99"/>
    <w:rsid w:val="00BD3B07"/>
    <w:rsid w:val="00BD497C"/>
    <w:rsid w:val="00BD55E0"/>
    <w:rsid w:val="00BD5752"/>
    <w:rsid w:val="00BD7662"/>
    <w:rsid w:val="00BD7BAA"/>
    <w:rsid w:val="00BE0148"/>
    <w:rsid w:val="00BE14C2"/>
    <w:rsid w:val="00BE2A41"/>
    <w:rsid w:val="00BE2D70"/>
    <w:rsid w:val="00BE398D"/>
    <w:rsid w:val="00BE4615"/>
    <w:rsid w:val="00BE55C4"/>
    <w:rsid w:val="00BE59AD"/>
    <w:rsid w:val="00BE6409"/>
    <w:rsid w:val="00BE75FF"/>
    <w:rsid w:val="00BE76A8"/>
    <w:rsid w:val="00BF0986"/>
    <w:rsid w:val="00BF1D61"/>
    <w:rsid w:val="00BF3BBF"/>
    <w:rsid w:val="00BF422A"/>
    <w:rsid w:val="00BF61CF"/>
    <w:rsid w:val="00BF65BC"/>
    <w:rsid w:val="00BF6A90"/>
    <w:rsid w:val="00BF6F27"/>
    <w:rsid w:val="00BF708D"/>
    <w:rsid w:val="00BF7172"/>
    <w:rsid w:val="00BF7B81"/>
    <w:rsid w:val="00C0064B"/>
    <w:rsid w:val="00C0110D"/>
    <w:rsid w:val="00C02384"/>
    <w:rsid w:val="00C025F4"/>
    <w:rsid w:val="00C0261F"/>
    <w:rsid w:val="00C02AB9"/>
    <w:rsid w:val="00C02D3E"/>
    <w:rsid w:val="00C03C95"/>
    <w:rsid w:val="00C03F77"/>
    <w:rsid w:val="00C04847"/>
    <w:rsid w:val="00C04BD9"/>
    <w:rsid w:val="00C05695"/>
    <w:rsid w:val="00C05A8E"/>
    <w:rsid w:val="00C06C69"/>
    <w:rsid w:val="00C07160"/>
    <w:rsid w:val="00C076AD"/>
    <w:rsid w:val="00C07788"/>
    <w:rsid w:val="00C07925"/>
    <w:rsid w:val="00C07C1A"/>
    <w:rsid w:val="00C1020A"/>
    <w:rsid w:val="00C11120"/>
    <w:rsid w:val="00C1162E"/>
    <w:rsid w:val="00C11959"/>
    <w:rsid w:val="00C11CFB"/>
    <w:rsid w:val="00C12F82"/>
    <w:rsid w:val="00C14878"/>
    <w:rsid w:val="00C14D75"/>
    <w:rsid w:val="00C1656D"/>
    <w:rsid w:val="00C171D1"/>
    <w:rsid w:val="00C17DE6"/>
    <w:rsid w:val="00C17FBF"/>
    <w:rsid w:val="00C20589"/>
    <w:rsid w:val="00C20F21"/>
    <w:rsid w:val="00C21107"/>
    <w:rsid w:val="00C213A2"/>
    <w:rsid w:val="00C217D1"/>
    <w:rsid w:val="00C222CB"/>
    <w:rsid w:val="00C22389"/>
    <w:rsid w:val="00C228AD"/>
    <w:rsid w:val="00C2533D"/>
    <w:rsid w:val="00C257EF"/>
    <w:rsid w:val="00C25D46"/>
    <w:rsid w:val="00C26650"/>
    <w:rsid w:val="00C27DA9"/>
    <w:rsid w:val="00C30040"/>
    <w:rsid w:val="00C30847"/>
    <w:rsid w:val="00C31924"/>
    <w:rsid w:val="00C323DE"/>
    <w:rsid w:val="00C324C8"/>
    <w:rsid w:val="00C3258A"/>
    <w:rsid w:val="00C32B93"/>
    <w:rsid w:val="00C336D6"/>
    <w:rsid w:val="00C338D2"/>
    <w:rsid w:val="00C345C2"/>
    <w:rsid w:val="00C34865"/>
    <w:rsid w:val="00C35090"/>
    <w:rsid w:val="00C35D32"/>
    <w:rsid w:val="00C36481"/>
    <w:rsid w:val="00C37038"/>
    <w:rsid w:val="00C3729D"/>
    <w:rsid w:val="00C4004B"/>
    <w:rsid w:val="00C42796"/>
    <w:rsid w:val="00C42E8C"/>
    <w:rsid w:val="00C43178"/>
    <w:rsid w:val="00C432A2"/>
    <w:rsid w:val="00C43D35"/>
    <w:rsid w:val="00C445A1"/>
    <w:rsid w:val="00C45C6C"/>
    <w:rsid w:val="00C4643E"/>
    <w:rsid w:val="00C46CD7"/>
    <w:rsid w:val="00C47739"/>
    <w:rsid w:val="00C47E3F"/>
    <w:rsid w:val="00C51467"/>
    <w:rsid w:val="00C514B5"/>
    <w:rsid w:val="00C5195C"/>
    <w:rsid w:val="00C51FBC"/>
    <w:rsid w:val="00C52094"/>
    <w:rsid w:val="00C5280B"/>
    <w:rsid w:val="00C52D79"/>
    <w:rsid w:val="00C5578E"/>
    <w:rsid w:val="00C558A0"/>
    <w:rsid w:val="00C55C99"/>
    <w:rsid w:val="00C56208"/>
    <w:rsid w:val="00C563AB"/>
    <w:rsid w:val="00C56432"/>
    <w:rsid w:val="00C56B3D"/>
    <w:rsid w:val="00C56D57"/>
    <w:rsid w:val="00C57D39"/>
    <w:rsid w:val="00C57FDD"/>
    <w:rsid w:val="00C60E2F"/>
    <w:rsid w:val="00C618B1"/>
    <w:rsid w:val="00C61D16"/>
    <w:rsid w:val="00C6257A"/>
    <w:rsid w:val="00C62DE8"/>
    <w:rsid w:val="00C63F3F"/>
    <w:rsid w:val="00C654CD"/>
    <w:rsid w:val="00C658EE"/>
    <w:rsid w:val="00C6600A"/>
    <w:rsid w:val="00C66C2D"/>
    <w:rsid w:val="00C67A3E"/>
    <w:rsid w:val="00C67D3A"/>
    <w:rsid w:val="00C67F66"/>
    <w:rsid w:val="00C70721"/>
    <w:rsid w:val="00C70D42"/>
    <w:rsid w:val="00C70F3F"/>
    <w:rsid w:val="00C7156E"/>
    <w:rsid w:val="00C71F6A"/>
    <w:rsid w:val="00C7368A"/>
    <w:rsid w:val="00C7451F"/>
    <w:rsid w:val="00C74CA7"/>
    <w:rsid w:val="00C74D11"/>
    <w:rsid w:val="00C76AC7"/>
    <w:rsid w:val="00C76D7C"/>
    <w:rsid w:val="00C76DA4"/>
    <w:rsid w:val="00C80645"/>
    <w:rsid w:val="00C80D18"/>
    <w:rsid w:val="00C821B6"/>
    <w:rsid w:val="00C82309"/>
    <w:rsid w:val="00C8383A"/>
    <w:rsid w:val="00C83BA0"/>
    <w:rsid w:val="00C84AFA"/>
    <w:rsid w:val="00C84D5A"/>
    <w:rsid w:val="00C84F9E"/>
    <w:rsid w:val="00C8545B"/>
    <w:rsid w:val="00C85F3E"/>
    <w:rsid w:val="00C86D3D"/>
    <w:rsid w:val="00C87214"/>
    <w:rsid w:val="00C87924"/>
    <w:rsid w:val="00C9037C"/>
    <w:rsid w:val="00C9117B"/>
    <w:rsid w:val="00C92810"/>
    <w:rsid w:val="00C92A69"/>
    <w:rsid w:val="00C92F50"/>
    <w:rsid w:val="00C931C7"/>
    <w:rsid w:val="00C93BBE"/>
    <w:rsid w:val="00C93E18"/>
    <w:rsid w:val="00C947BE"/>
    <w:rsid w:val="00C94F0D"/>
    <w:rsid w:val="00C9690F"/>
    <w:rsid w:val="00CA1580"/>
    <w:rsid w:val="00CA25BF"/>
    <w:rsid w:val="00CA272D"/>
    <w:rsid w:val="00CA27C2"/>
    <w:rsid w:val="00CA2928"/>
    <w:rsid w:val="00CA3EE0"/>
    <w:rsid w:val="00CA4581"/>
    <w:rsid w:val="00CA6CD7"/>
    <w:rsid w:val="00CA78F9"/>
    <w:rsid w:val="00CA7F58"/>
    <w:rsid w:val="00CB0419"/>
    <w:rsid w:val="00CB2249"/>
    <w:rsid w:val="00CB2503"/>
    <w:rsid w:val="00CB2FF9"/>
    <w:rsid w:val="00CB3307"/>
    <w:rsid w:val="00CB3610"/>
    <w:rsid w:val="00CB448E"/>
    <w:rsid w:val="00CB5299"/>
    <w:rsid w:val="00CB5A61"/>
    <w:rsid w:val="00CB5AE1"/>
    <w:rsid w:val="00CB5EFD"/>
    <w:rsid w:val="00CB674F"/>
    <w:rsid w:val="00CB6834"/>
    <w:rsid w:val="00CB7FD8"/>
    <w:rsid w:val="00CC00BC"/>
    <w:rsid w:val="00CC040C"/>
    <w:rsid w:val="00CC095F"/>
    <w:rsid w:val="00CC0B11"/>
    <w:rsid w:val="00CC14EE"/>
    <w:rsid w:val="00CC19CB"/>
    <w:rsid w:val="00CC1EBB"/>
    <w:rsid w:val="00CC4DAE"/>
    <w:rsid w:val="00CC4F42"/>
    <w:rsid w:val="00CC512B"/>
    <w:rsid w:val="00CC55FC"/>
    <w:rsid w:val="00CC6C5F"/>
    <w:rsid w:val="00CC70B0"/>
    <w:rsid w:val="00CD0D77"/>
    <w:rsid w:val="00CD11DC"/>
    <w:rsid w:val="00CD14F6"/>
    <w:rsid w:val="00CD19D6"/>
    <w:rsid w:val="00CD24B3"/>
    <w:rsid w:val="00CD304F"/>
    <w:rsid w:val="00CD357D"/>
    <w:rsid w:val="00CD37E9"/>
    <w:rsid w:val="00CD409E"/>
    <w:rsid w:val="00CD420A"/>
    <w:rsid w:val="00CD6513"/>
    <w:rsid w:val="00CD6EFD"/>
    <w:rsid w:val="00CD73C5"/>
    <w:rsid w:val="00CD7D0F"/>
    <w:rsid w:val="00CD7F0D"/>
    <w:rsid w:val="00CE0330"/>
    <w:rsid w:val="00CE0EFE"/>
    <w:rsid w:val="00CE111E"/>
    <w:rsid w:val="00CE2460"/>
    <w:rsid w:val="00CE2B78"/>
    <w:rsid w:val="00CE2EB9"/>
    <w:rsid w:val="00CE43B0"/>
    <w:rsid w:val="00CE44F0"/>
    <w:rsid w:val="00CE4A57"/>
    <w:rsid w:val="00CE4C2A"/>
    <w:rsid w:val="00CE5120"/>
    <w:rsid w:val="00CE5393"/>
    <w:rsid w:val="00CE5898"/>
    <w:rsid w:val="00CE5913"/>
    <w:rsid w:val="00CE77D5"/>
    <w:rsid w:val="00CF194A"/>
    <w:rsid w:val="00CF2C84"/>
    <w:rsid w:val="00CF36B1"/>
    <w:rsid w:val="00CF3D7D"/>
    <w:rsid w:val="00CF44E2"/>
    <w:rsid w:val="00CF4D34"/>
    <w:rsid w:val="00CF6488"/>
    <w:rsid w:val="00CF65ED"/>
    <w:rsid w:val="00CF6E9B"/>
    <w:rsid w:val="00CF7720"/>
    <w:rsid w:val="00CF7B5F"/>
    <w:rsid w:val="00CF7E2A"/>
    <w:rsid w:val="00D00CDA"/>
    <w:rsid w:val="00D0250E"/>
    <w:rsid w:val="00D02728"/>
    <w:rsid w:val="00D043E9"/>
    <w:rsid w:val="00D04411"/>
    <w:rsid w:val="00D04DA1"/>
    <w:rsid w:val="00D0597D"/>
    <w:rsid w:val="00D05E4A"/>
    <w:rsid w:val="00D06661"/>
    <w:rsid w:val="00D06907"/>
    <w:rsid w:val="00D06AA8"/>
    <w:rsid w:val="00D06B8F"/>
    <w:rsid w:val="00D06C8F"/>
    <w:rsid w:val="00D06F9C"/>
    <w:rsid w:val="00D072DF"/>
    <w:rsid w:val="00D0771E"/>
    <w:rsid w:val="00D07A5A"/>
    <w:rsid w:val="00D10213"/>
    <w:rsid w:val="00D11DD2"/>
    <w:rsid w:val="00D12884"/>
    <w:rsid w:val="00D13658"/>
    <w:rsid w:val="00D1480D"/>
    <w:rsid w:val="00D14BB7"/>
    <w:rsid w:val="00D165A5"/>
    <w:rsid w:val="00D20F60"/>
    <w:rsid w:val="00D21164"/>
    <w:rsid w:val="00D21BD3"/>
    <w:rsid w:val="00D21BDD"/>
    <w:rsid w:val="00D21C5C"/>
    <w:rsid w:val="00D21FEB"/>
    <w:rsid w:val="00D22845"/>
    <w:rsid w:val="00D22DD3"/>
    <w:rsid w:val="00D2317E"/>
    <w:rsid w:val="00D233FA"/>
    <w:rsid w:val="00D24099"/>
    <w:rsid w:val="00D2441F"/>
    <w:rsid w:val="00D25031"/>
    <w:rsid w:val="00D25EDD"/>
    <w:rsid w:val="00D30511"/>
    <w:rsid w:val="00D3089C"/>
    <w:rsid w:val="00D310B5"/>
    <w:rsid w:val="00D31C6E"/>
    <w:rsid w:val="00D31DFC"/>
    <w:rsid w:val="00D32F07"/>
    <w:rsid w:val="00D32FCE"/>
    <w:rsid w:val="00D33211"/>
    <w:rsid w:val="00D33548"/>
    <w:rsid w:val="00D347F4"/>
    <w:rsid w:val="00D34990"/>
    <w:rsid w:val="00D3529E"/>
    <w:rsid w:val="00D35CE2"/>
    <w:rsid w:val="00D35E6F"/>
    <w:rsid w:val="00D35FDC"/>
    <w:rsid w:val="00D36ABC"/>
    <w:rsid w:val="00D36DDF"/>
    <w:rsid w:val="00D37C02"/>
    <w:rsid w:val="00D405AC"/>
    <w:rsid w:val="00D4074E"/>
    <w:rsid w:val="00D40CBC"/>
    <w:rsid w:val="00D40FA8"/>
    <w:rsid w:val="00D41330"/>
    <w:rsid w:val="00D425C2"/>
    <w:rsid w:val="00D43640"/>
    <w:rsid w:val="00D43A00"/>
    <w:rsid w:val="00D44CBC"/>
    <w:rsid w:val="00D4590E"/>
    <w:rsid w:val="00D45A02"/>
    <w:rsid w:val="00D45A24"/>
    <w:rsid w:val="00D46467"/>
    <w:rsid w:val="00D46CC8"/>
    <w:rsid w:val="00D46F64"/>
    <w:rsid w:val="00D47403"/>
    <w:rsid w:val="00D47680"/>
    <w:rsid w:val="00D476FF"/>
    <w:rsid w:val="00D508BF"/>
    <w:rsid w:val="00D50A56"/>
    <w:rsid w:val="00D51328"/>
    <w:rsid w:val="00D51391"/>
    <w:rsid w:val="00D51468"/>
    <w:rsid w:val="00D51C69"/>
    <w:rsid w:val="00D52953"/>
    <w:rsid w:val="00D52C1E"/>
    <w:rsid w:val="00D53EF3"/>
    <w:rsid w:val="00D54667"/>
    <w:rsid w:val="00D54E67"/>
    <w:rsid w:val="00D555EA"/>
    <w:rsid w:val="00D5583B"/>
    <w:rsid w:val="00D558D1"/>
    <w:rsid w:val="00D55A67"/>
    <w:rsid w:val="00D56757"/>
    <w:rsid w:val="00D56EEB"/>
    <w:rsid w:val="00D600EB"/>
    <w:rsid w:val="00D60BFE"/>
    <w:rsid w:val="00D61365"/>
    <w:rsid w:val="00D625BC"/>
    <w:rsid w:val="00D629B9"/>
    <w:rsid w:val="00D62FFD"/>
    <w:rsid w:val="00D63772"/>
    <w:rsid w:val="00D63AD9"/>
    <w:rsid w:val="00D63BF8"/>
    <w:rsid w:val="00D63E9D"/>
    <w:rsid w:val="00D6409A"/>
    <w:rsid w:val="00D64CB8"/>
    <w:rsid w:val="00D650A2"/>
    <w:rsid w:val="00D6577C"/>
    <w:rsid w:val="00D659F8"/>
    <w:rsid w:val="00D66199"/>
    <w:rsid w:val="00D67994"/>
    <w:rsid w:val="00D67BBD"/>
    <w:rsid w:val="00D67BDD"/>
    <w:rsid w:val="00D67EE4"/>
    <w:rsid w:val="00D67FBE"/>
    <w:rsid w:val="00D7216C"/>
    <w:rsid w:val="00D72E3D"/>
    <w:rsid w:val="00D7333D"/>
    <w:rsid w:val="00D737DE"/>
    <w:rsid w:val="00D74158"/>
    <w:rsid w:val="00D743DD"/>
    <w:rsid w:val="00D744B7"/>
    <w:rsid w:val="00D74893"/>
    <w:rsid w:val="00D74954"/>
    <w:rsid w:val="00D750CB"/>
    <w:rsid w:val="00D75226"/>
    <w:rsid w:val="00D754B4"/>
    <w:rsid w:val="00D75624"/>
    <w:rsid w:val="00D76106"/>
    <w:rsid w:val="00D763A1"/>
    <w:rsid w:val="00D76F39"/>
    <w:rsid w:val="00D777F1"/>
    <w:rsid w:val="00D77B65"/>
    <w:rsid w:val="00D801A9"/>
    <w:rsid w:val="00D80C44"/>
    <w:rsid w:val="00D810E2"/>
    <w:rsid w:val="00D8189E"/>
    <w:rsid w:val="00D818EB"/>
    <w:rsid w:val="00D81B59"/>
    <w:rsid w:val="00D81D5F"/>
    <w:rsid w:val="00D8218C"/>
    <w:rsid w:val="00D8459F"/>
    <w:rsid w:val="00D86319"/>
    <w:rsid w:val="00D865DA"/>
    <w:rsid w:val="00D868E3"/>
    <w:rsid w:val="00D87F5C"/>
    <w:rsid w:val="00D87FEE"/>
    <w:rsid w:val="00D911AA"/>
    <w:rsid w:val="00D91531"/>
    <w:rsid w:val="00D915D6"/>
    <w:rsid w:val="00D92BA4"/>
    <w:rsid w:val="00D93145"/>
    <w:rsid w:val="00D9331F"/>
    <w:rsid w:val="00D947B7"/>
    <w:rsid w:val="00D94D18"/>
    <w:rsid w:val="00D9508F"/>
    <w:rsid w:val="00D96177"/>
    <w:rsid w:val="00D966AF"/>
    <w:rsid w:val="00D96723"/>
    <w:rsid w:val="00D9717A"/>
    <w:rsid w:val="00D9746D"/>
    <w:rsid w:val="00D97A9E"/>
    <w:rsid w:val="00D97C4F"/>
    <w:rsid w:val="00D97C50"/>
    <w:rsid w:val="00D97FFE"/>
    <w:rsid w:val="00DA0521"/>
    <w:rsid w:val="00DA0CA1"/>
    <w:rsid w:val="00DA1098"/>
    <w:rsid w:val="00DA230B"/>
    <w:rsid w:val="00DA468C"/>
    <w:rsid w:val="00DA5084"/>
    <w:rsid w:val="00DA57FA"/>
    <w:rsid w:val="00DA588D"/>
    <w:rsid w:val="00DA58EE"/>
    <w:rsid w:val="00DA5D65"/>
    <w:rsid w:val="00DA5DE1"/>
    <w:rsid w:val="00DA687C"/>
    <w:rsid w:val="00DA7129"/>
    <w:rsid w:val="00DA7F31"/>
    <w:rsid w:val="00DB01D9"/>
    <w:rsid w:val="00DB035C"/>
    <w:rsid w:val="00DB0431"/>
    <w:rsid w:val="00DB061A"/>
    <w:rsid w:val="00DB0821"/>
    <w:rsid w:val="00DB1F0B"/>
    <w:rsid w:val="00DB2617"/>
    <w:rsid w:val="00DB2DA4"/>
    <w:rsid w:val="00DB2E47"/>
    <w:rsid w:val="00DB2EAA"/>
    <w:rsid w:val="00DB3031"/>
    <w:rsid w:val="00DB359A"/>
    <w:rsid w:val="00DB37BD"/>
    <w:rsid w:val="00DB4066"/>
    <w:rsid w:val="00DB4505"/>
    <w:rsid w:val="00DB4C0D"/>
    <w:rsid w:val="00DB5703"/>
    <w:rsid w:val="00DB6230"/>
    <w:rsid w:val="00DB6776"/>
    <w:rsid w:val="00DB7E48"/>
    <w:rsid w:val="00DC1551"/>
    <w:rsid w:val="00DC1FD9"/>
    <w:rsid w:val="00DC252B"/>
    <w:rsid w:val="00DC393B"/>
    <w:rsid w:val="00DC5483"/>
    <w:rsid w:val="00DC6389"/>
    <w:rsid w:val="00DC66A9"/>
    <w:rsid w:val="00DC6DC5"/>
    <w:rsid w:val="00DC7346"/>
    <w:rsid w:val="00DD04F5"/>
    <w:rsid w:val="00DD2566"/>
    <w:rsid w:val="00DD2C9F"/>
    <w:rsid w:val="00DD2EC3"/>
    <w:rsid w:val="00DD3851"/>
    <w:rsid w:val="00DD43F1"/>
    <w:rsid w:val="00DD4BAE"/>
    <w:rsid w:val="00DD4ED9"/>
    <w:rsid w:val="00DD5566"/>
    <w:rsid w:val="00DD70E6"/>
    <w:rsid w:val="00DD7B36"/>
    <w:rsid w:val="00DD7BB5"/>
    <w:rsid w:val="00DD7D82"/>
    <w:rsid w:val="00DE1072"/>
    <w:rsid w:val="00DE18CD"/>
    <w:rsid w:val="00DE25CA"/>
    <w:rsid w:val="00DE2BE9"/>
    <w:rsid w:val="00DE2D65"/>
    <w:rsid w:val="00DE3BD4"/>
    <w:rsid w:val="00DE421F"/>
    <w:rsid w:val="00DE50FD"/>
    <w:rsid w:val="00DE54F7"/>
    <w:rsid w:val="00DE5B7E"/>
    <w:rsid w:val="00DE5F33"/>
    <w:rsid w:val="00DE6187"/>
    <w:rsid w:val="00DE654D"/>
    <w:rsid w:val="00DE7B97"/>
    <w:rsid w:val="00DF110A"/>
    <w:rsid w:val="00DF1288"/>
    <w:rsid w:val="00DF166A"/>
    <w:rsid w:val="00DF1CFB"/>
    <w:rsid w:val="00DF1FD0"/>
    <w:rsid w:val="00DF26B5"/>
    <w:rsid w:val="00DF306D"/>
    <w:rsid w:val="00DF31A5"/>
    <w:rsid w:val="00DF3AB7"/>
    <w:rsid w:val="00DF49A3"/>
    <w:rsid w:val="00DF5257"/>
    <w:rsid w:val="00DF5B6B"/>
    <w:rsid w:val="00DF5E1C"/>
    <w:rsid w:val="00DF6023"/>
    <w:rsid w:val="00DF6271"/>
    <w:rsid w:val="00DF6887"/>
    <w:rsid w:val="00DF6A96"/>
    <w:rsid w:val="00DF751A"/>
    <w:rsid w:val="00DF775F"/>
    <w:rsid w:val="00DF7AAD"/>
    <w:rsid w:val="00E003C8"/>
    <w:rsid w:val="00E00C41"/>
    <w:rsid w:val="00E02033"/>
    <w:rsid w:val="00E024E5"/>
    <w:rsid w:val="00E02F3C"/>
    <w:rsid w:val="00E02F44"/>
    <w:rsid w:val="00E033E1"/>
    <w:rsid w:val="00E03AB3"/>
    <w:rsid w:val="00E03AFD"/>
    <w:rsid w:val="00E042B1"/>
    <w:rsid w:val="00E0430F"/>
    <w:rsid w:val="00E044B7"/>
    <w:rsid w:val="00E04AF4"/>
    <w:rsid w:val="00E063CD"/>
    <w:rsid w:val="00E06CF0"/>
    <w:rsid w:val="00E07C8C"/>
    <w:rsid w:val="00E10174"/>
    <w:rsid w:val="00E1020B"/>
    <w:rsid w:val="00E109BD"/>
    <w:rsid w:val="00E1196E"/>
    <w:rsid w:val="00E11B28"/>
    <w:rsid w:val="00E1255D"/>
    <w:rsid w:val="00E12EFF"/>
    <w:rsid w:val="00E148F8"/>
    <w:rsid w:val="00E14954"/>
    <w:rsid w:val="00E158D5"/>
    <w:rsid w:val="00E171ED"/>
    <w:rsid w:val="00E177B5"/>
    <w:rsid w:val="00E20022"/>
    <w:rsid w:val="00E20890"/>
    <w:rsid w:val="00E209E1"/>
    <w:rsid w:val="00E20FB6"/>
    <w:rsid w:val="00E212DA"/>
    <w:rsid w:val="00E22D93"/>
    <w:rsid w:val="00E2395A"/>
    <w:rsid w:val="00E23D9A"/>
    <w:rsid w:val="00E24887"/>
    <w:rsid w:val="00E251ED"/>
    <w:rsid w:val="00E26227"/>
    <w:rsid w:val="00E26821"/>
    <w:rsid w:val="00E278DD"/>
    <w:rsid w:val="00E3014D"/>
    <w:rsid w:val="00E31506"/>
    <w:rsid w:val="00E31B1A"/>
    <w:rsid w:val="00E3238E"/>
    <w:rsid w:val="00E32CC0"/>
    <w:rsid w:val="00E33883"/>
    <w:rsid w:val="00E34065"/>
    <w:rsid w:val="00E363E0"/>
    <w:rsid w:val="00E36711"/>
    <w:rsid w:val="00E3681E"/>
    <w:rsid w:val="00E36B69"/>
    <w:rsid w:val="00E36F59"/>
    <w:rsid w:val="00E371A8"/>
    <w:rsid w:val="00E375E6"/>
    <w:rsid w:val="00E40079"/>
    <w:rsid w:val="00E408BC"/>
    <w:rsid w:val="00E40DB7"/>
    <w:rsid w:val="00E4195D"/>
    <w:rsid w:val="00E41995"/>
    <w:rsid w:val="00E41CF4"/>
    <w:rsid w:val="00E4346F"/>
    <w:rsid w:val="00E43520"/>
    <w:rsid w:val="00E43CF3"/>
    <w:rsid w:val="00E44731"/>
    <w:rsid w:val="00E44D6A"/>
    <w:rsid w:val="00E451E8"/>
    <w:rsid w:val="00E4680F"/>
    <w:rsid w:val="00E46FB4"/>
    <w:rsid w:val="00E4707F"/>
    <w:rsid w:val="00E47662"/>
    <w:rsid w:val="00E47AE6"/>
    <w:rsid w:val="00E51358"/>
    <w:rsid w:val="00E51910"/>
    <w:rsid w:val="00E51B3D"/>
    <w:rsid w:val="00E51C44"/>
    <w:rsid w:val="00E51D43"/>
    <w:rsid w:val="00E51D45"/>
    <w:rsid w:val="00E52029"/>
    <w:rsid w:val="00E534AA"/>
    <w:rsid w:val="00E53800"/>
    <w:rsid w:val="00E53D93"/>
    <w:rsid w:val="00E53DB8"/>
    <w:rsid w:val="00E54275"/>
    <w:rsid w:val="00E54323"/>
    <w:rsid w:val="00E554D2"/>
    <w:rsid w:val="00E55C51"/>
    <w:rsid w:val="00E55CB0"/>
    <w:rsid w:val="00E5608B"/>
    <w:rsid w:val="00E572C0"/>
    <w:rsid w:val="00E576EE"/>
    <w:rsid w:val="00E57A0A"/>
    <w:rsid w:val="00E61C77"/>
    <w:rsid w:val="00E6224C"/>
    <w:rsid w:val="00E62F28"/>
    <w:rsid w:val="00E62FF0"/>
    <w:rsid w:val="00E63544"/>
    <w:rsid w:val="00E63580"/>
    <w:rsid w:val="00E65063"/>
    <w:rsid w:val="00E65249"/>
    <w:rsid w:val="00E65614"/>
    <w:rsid w:val="00E66728"/>
    <w:rsid w:val="00E67B32"/>
    <w:rsid w:val="00E67E11"/>
    <w:rsid w:val="00E708CA"/>
    <w:rsid w:val="00E709C2"/>
    <w:rsid w:val="00E70B50"/>
    <w:rsid w:val="00E72347"/>
    <w:rsid w:val="00E723EA"/>
    <w:rsid w:val="00E729F6"/>
    <w:rsid w:val="00E732DA"/>
    <w:rsid w:val="00E73762"/>
    <w:rsid w:val="00E74338"/>
    <w:rsid w:val="00E7465B"/>
    <w:rsid w:val="00E7483F"/>
    <w:rsid w:val="00E754E5"/>
    <w:rsid w:val="00E75CF9"/>
    <w:rsid w:val="00E760B1"/>
    <w:rsid w:val="00E76257"/>
    <w:rsid w:val="00E762F7"/>
    <w:rsid w:val="00E76C0A"/>
    <w:rsid w:val="00E776FD"/>
    <w:rsid w:val="00E8072D"/>
    <w:rsid w:val="00E8096E"/>
    <w:rsid w:val="00E809A1"/>
    <w:rsid w:val="00E80A9F"/>
    <w:rsid w:val="00E81130"/>
    <w:rsid w:val="00E81313"/>
    <w:rsid w:val="00E81353"/>
    <w:rsid w:val="00E81E42"/>
    <w:rsid w:val="00E827CF"/>
    <w:rsid w:val="00E82D1E"/>
    <w:rsid w:val="00E834AC"/>
    <w:rsid w:val="00E83DC7"/>
    <w:rsid w:val="00E84F35"/>
    <w:rsid w:val="00E855FE"/>
    <w:rsid w:val="00E85C25"/>
    <w:rsid w:val="00E862CE"/>
    <w:rsid w:val="00E873B6"/>
    <w:rsid w:val="00E87A0D"/>
    <w:rsid w:val="00E87F1E"/>
    <w:rsid w:val="00E90663"/>
    <w:rsid w:val="00E91A8E"/>
    <w:rsid w:val="00E91D6F"/>
    <w:rsid w:val="00E929C6"/>
    <w:rsid w:val="00E92CD9"/>
    <w:rsid w:val="00E93132"/>
    <w:rsid w:val="00E93990"/>
    <w:rsid w:val="00E93B8D"/>
    <w:rsid w:val="00E95975"/>
    <w:rsid w:val="00E95E4E"/>
    <w:rsid w:val="00E96817"/>
    <w:rsid w:val="00E96AC8"/>
    <w:rsid w:val="00E96C80"/>
    <w:rsid w:val="00E96D88"/>
    <w:rsid w:val="00E976A7"/>
    <w:rsid w:val="00E97B92"/>
    <w:rsid w:val="00EA0FC8"/>
    <w:rsid w:val="00EA1507"/>
    <w:rsid w:val="00EA19DD"/>
    <w:rsid w:val="00EA1E8A"/>
    <w:rsid w:val="00EA1FA2"/>
    <w:rsid w:val="00EA25F6"/>
    <w:rsid w:val="00EA2B65"/>
    <w:rsid w:val="00EA2D8E"/>
    <w:rsid w:val="00EA3EB2"/>
    <w:rsid w:val="00EA3EF2"/>
    <w:rsid w:val="00EA41C6"/>
    <w:rsid w:val="00EA5BCE"/>
    <w:rsid w:val="00EA5EFC"/>
    <w:rsid w:val="00EA63B8"/>
    <w:rsid w:val="00EA7544"/>
    <w:rsid w:val="00EA77BE"/>
    <w:rsid w:val="00EA7CD9"/>
    <w:rsid w:val="00EB0B09"/>
    <w:rsid w:val="00EB21F5"/>
    <w:rsid w:val="00EB22B0"/>
    <w:rsid w:val="00EB3786"/>
    <w:rsid w:val="00EB38B3"/>
    <w:rsid w:val="00EB3BB9"/>
    <w:rsid w:val="00EB3F8F"/>
    <w:rsid w:val="00EB3FCF"/>
    <w:rsid w:val="00EB42E9"/>
    <w:rsid w:val="00EB529F"/>
    <w:rsid w:val="00EB5579"/>
    <w:rsid w:val="00EB5694"/>
    <w:rsid w:val="00EB6791"/>
    <w:rsid w:val="00EC134A"/>
    <w:rsid w:val="00EC1F1E"/>
    <w:rsid w:val="00EC22D0"/>
    <w:rsid w:val="00EC46C6"/>
    <w:rsid w:val="00EC4860"/>
    <w:rsid w:val="00EC5056"/>
    <w:rsid w:val="00EC5245"/>
    <w:rsid w:val="00EC55D7"/>
    <w:rsid w:val="00EC5AAF"/>
    <w:rsid w:val="00EC5D23"/>
    <w:rsid w:val="00EC6668"/>
    <w:rsid w:val="00EC6FE2"/>
    <w:rsid w:val="00EC722F"/>
    <w:rsid w:val="00EC773C"/>
    <w:rsid w:val="00EC7EF4"/>
    <w:rsid w:val="00ED0040"/>
    <w:rsid w:val="00ED0376"/>
    <w:rsid w:val="00ED1860"/>
    <w:rsid w:val="00ED3395"/>
    <w:rsid w:val="00ED3449"/>
    <w:rsid w:val="00ED3621"/>
    <w:rsid w:val="00ED4C63"/>
    <w:rsid w:val="00ED52AB"/>
    <w:rsid w:val="00ED5D7A"/>
    <w:rsid w:val="00ED616A"/>
    <w:rsid w:val="00ED6F26"/>
    <w:rsid w:val="00ED7462"/>
    <w:rsid w:val="00EE025A"/>
    <w:rsid w:val="00EE119D"/>
    <w:rsid w:val="00EE12E7"/>
    <w:rsid w:val="00EE2D73"/>
    <w:rsid w:val="00EE3B71"/>
    <w:rsid w:val="00EE3F29"/>
    <w:rsid w:val="00EE4BBA"/>
    <w:rsid w:val="00EE5CCC"/>
    <w:rsid w:val="00EE6456"/>
    <w:rsid w:val="00EE6CA7"/>
    <w:rsid w:val="00EE7097"/>
    <w:rsid w:val="00EE7CCB"/>
    <w:rsid w:val="00EE7E65"/>
    <w:rsid w:val="00EF05E6"/>
    <w:rsid w:val="00EF0852"/>
    <w:rsid w:val="00EF1565"/>
    <w:rsid w:val="00EF2336"/>
    <w:rsid w:val="00EF3323"/>
    <w:rsid w:val="00EF3826"/>
    <w:rsid w:val="00EF402B"/>
    <w:rsid w:val="00EF48D2"/>
    <w:rsid w:val="00EF4C56"/>
    <w:rsid w:val="00EF5AE7"/>
    <w:rsid w:val="00EF6711"/>
    <w:rsid w:val="00EF743B"/>
    <w:rsid w:val="00EF7E1C"/>
    <w:rsid w:val="00F009EB"/>
    <w:rsid w:val="00F01A9D"/>
    <w:rsid w:val="00F01EB1"/>
    <w:rsid w:val="00F0205B"/>
    <w:rsid w:val="00F02357"/>
    <w:rsid w:val="00F03802"/>
    <w:rsid w:val="00F03DBF"/>
    <w:rsid w:val="00F044CC"/>
    <w:rsid w:val="00F04A62"/>
    <w:rsid w:val="00F052DC"/>
    <w:rsid w:val="00F05841"/>
    <w:rsid w:val="00F06232"/>
    <w:rsid w:val="00F07A81"/>
    <w:rsid w:val="00F10873"/>
    <w:rsid w:val="00F11055"/>
    <w:rsid w:val="00F11C89"/>
    <w:rsid w:val="00F1229D"/>
    <w:rsid w:val="00F1241C"/>
    <w:rsid w:val="00F12527"/>
    <w:rsid w:val="00F13285"/>
    <w:rsid w:val="00F133DF"/>
    <w:rsid w:val="00F14E47"/>
    <w:rsid w:val="00F16453"/>
    <w:rsid w:val="00F166C2"/>
    <w:rsid w:val="00F16B17"/>
    <w:rsid w:val="00F16DE0"/>
    <w:rsid w:val="00F16F38"/>
    <w:rsid w:val="00F17705"/>
    <w:rsid w:val="00F20CCF"/>
    <w:rsid w:val="00F22A02"/>
    <w:rsid w:val="00F22F50"/>
    <w:rsid w:val="00F23020"/>
    <w:rsid w:val="00F24027"/>
    <w:rsid w:val="00F25AD2"/>
    <w:rsid w:val="00F27921"/>
    <w:rsid w:val="00F27D7E"/>
    <w:rsid w:val="00F30607"/>
    <w:rsid w:val="00F30A5D"/>
    <w:rsid w:val="00F30CD9"/>
    <w:rsid w:val="00F31BAB"/>
    <w:rsid w:val="00F320FF"/>
    <w:rsid w:val="00F3235D"/>
    <w:rsid w:val="00F33956"/>
    <w:rsid w:val="00F33FD0"/>
    <w:rsid w:val="00F342E3"/>
    <w:rsid w:val="00F3465E"/>
    <w:rsid w:val="00F34B3B"/>
    <w:rsid w:val="00F35835"/>
    <w:rsid w:val="00F36882"/>
    <w:rsid w:val="00F36C2C"/>
    <w:rsid w:val="00F37334"/>
    <w:rsid w:val="00F3755B"/>
    <w:rsid w:val="00F37C47"/>
    <w:rsid w:val="00F37C52"/>
    <w:rsid w:val="00F408FF"/>
    <w:rsid w:val="00F41A53"/>
    <w:rsid w:val="00F41E90"/>
    <w:rsid w:val="00F434FE"/>
    <w:rsid w:val="00F43C3C"/>
    <w:rsid w:val="00F44A8D"/>
    <w:rsid w:val="00F4517C"/>
    <w:rsid w:val="00F4523A"/>
    <w:rsid w:val="00F4580F"/>
    <w:rsid w:val="00F45F1C"/>
    <w:rsid w:val="00F46028"/>
    <w:rsid w:val="00F46470"/>
    <w:rsid w:val="00F464CE"/>
    <w:rsid w:val="00F46927"/>
    <w:rsid w:val="00F46EE1"/>
    <w:rsid w:val="00F50FA3"/>
    <w:rsid w:val="00F52494"/>
    <w:rsid w:val="00F52874"/>
    <w:rsid w:val="00F529A5"/>
    <w:rsid w:val="00F52EB8"/>
    <w:rsid w:val="00F53030"/>
    <w:rsid w:val="00F5348A"/>
    <w:rsid w:val="00F5441B"/>
    <w:rsid w:val="00F546B1"/>
    <w:rsid w:val="00F54BF4"/>
    <w:rsid w:val="00F55264"/>
    <w:rsid w:val="00F55894"/>
    <w:rsid w:val="00F56275"/>
    <w:rsid w:val="00F569BD"/>
    <w:rsid w:val="00F60B82"/>
    <w:rsid w:val="00F61ACF"/>
    <w:rsid w:val="00F61EE5"/>
    <w:rsid w:val="00F62264"/>
    <w:rsid w:val="00F625BE"/>
    <w:rsid w:val="00F63169"/>
    <w:rsid w:val="00F63251"/>
    <w:rsid w:val="00F632AA"/>
    <w:rsid w:val="00F64236"/>
    <w:rsid w:val="00F642E8"/>
    <w:rsid w:val="00F646E8"/>
    <w:rsid w:val="00F6547A"/>
    <w:rsid w:val="00F654EA"/>
    <w:rsid w:val="00F656BC"/>
    <w:rsid w:val="00F65719"/>
    <w:rsid w:val="00F65E6A"/>
    <w:rsid w:val="00F67171"/>
    <w:rsid w:val="00F7054D"/>
    <w:rsid w:val="00F724F7"/>
    <w:rsid w:val="00F72527"/>
    <w:rsid w:val="00F72CB5"/>
    <w:rsid w:val="00F748D1"/>
    <w:rsid w:val="00F74B53"/>
    <w:rsid w:val="00F75293"/>
    <w:rsid w:val="00F75398"/>
    <w:rsid w:val="00F75640"/>
    <w:rsid w:val="00F75CCA"/>
    <w:rsid w:val="00F75EC4"/>
    <w:rsid w:val="00F760E5"/>
    <w:rsid w:val="00F770A2"/>
    <w:rsid w:val="00F804DC"/>
    <w:rsid w:val="00F808C1"/>
    <w:rsid w:val="00F812FC"/>
    <w:rsid w:val="00F81AE5"/>
    <w:rsid w:val="00F8236A"/>
    <w:rsid w:val="00F83092"/>
    <w:rsid w:val="00F8320E"/>
    <w:rsid w:val="00F83224"/>
    <w:rsid w:val="00F83544"/>
    <w:rsid w:val="00F83B9F"/>
    <w:rsid w:val="00F83CB0"/>
    <w:rsid w:val="00F83F73"/>
    <w:rsid w:val="00F84988"/>
    <w:rsid w:val="00F84B53"/>
    <w:rsid w:val="00F84D39"/>
    <w:rsid w:val="00F84DFB"/>
    <w:rsid w:val="00F85194"/>
    <w:rsid w:val="00F859C9"/>
    <w:rsid w:val="00F900DF"/>
    <w:rsid w:val="00F908E9"/>
    <w:rsid w:val="00F91147"/>
    <w:rsid w:val="00F9160B"/>
    <w:rsid w:val="00F92A5C"/>
    <w:rsid w:val="00F933C1"/>
    <w:rsid w:val="00F935A0"/>
    <w:rsid w:val="00F95A7F"/>
    <w:rsid w:val="00F97081"/>
    <w:rsid w:val="00FA04E2"/>
    <w:rsid w:val="00FA07DC"/>
    <w:rsid w:val="00FA0A3D"/>
    <w:rsid w:val="00FA110F"/>
    <w:rsid w:val="00FA13C4"/>
    <w:rsid w:val="00FA1DC6"/>
    <w:rsid w:val="00FA1F35"/>
    <w:rsid w:val="00FA2B76"/>
    <w:rsid w:val="00FA3501"/>
    <w:rsid w:val="00FA4217"/>
    <w:rsid w:val="00FA5A61"/>
    <w:rsid w:val="00FA65D3"/>
    <w:rsid w:val="00FA75BB"/>
    <w:rsid w:val="00FA79AA"/>
    <w:rsid w:val="00FA7D16"/>
    <w:rsid w:val="00FB0D7E"/>
    <w:rsid w:val="00FB1003"/>
    <w:rsid w:val="00FB1282"/>
    <w:rsid w:val="00FB2280"/>
    <w:rsid w:val="00FB22EF"/>
    <w:rsid w:val="00FB238C"/>
    <w:rsid w:val="00FB31E4"/>
    <w:rsid w:val="00FB3996"/>
    <w:rsid w:val="00FB44CB"/>
    <w:rsid w:val="00FB4837"/>
    <w:rsid w:val="00FB48F2"/>
    <w:rsid w:val="00FB514F"/>
    <w:rsid w:val="00FB5BE5"/>
    <w:rsid w:val="00FB615E"/>
    <w:rsid w:val="00FC10D6"/>
    <w:rsid w:val="00FC230F"/>
    <w:rsid w:val="00FC257E"/>
    <w:rsid w:val="00FC2589"/>
    <w:rsid w:val="00FC27BB"/>
    <w:rsid w:val="00FC49FA"/>
    <w:rsid w:val="00FC511A"/>
    <w:rsid w:val="00FC7B63"/>
    <w:rsid w:val="00FD0A70"/>
    <w:rsid w:val="00FD0E03"/>
    <w:rsid w:val="00FD1159"/>
    <w:rsid w:val="00FD1894"/>
    <w:rsid w:val="00FD1EF6"/>
    <w:rsid w:val="00FD2A51"/>
    <w:rsid w:val="00FD3113"/>
    <w:rsid w:val="00FD32C0"/>
    <w:rsid w:val="00FD35EE"/>
    <w:rsid w:val="00FD3BE9"/>
    <w:rsid w:val="00FD434C"/>
    <w:rsid w:val="00FD6053"/>
    <w:rsid w:val="00FD6390"/>
    <w:rsid w:val="00FD6866"/>
    <w:rsid w:val="00FD6ABC"/>
    <w:rsid w:val="00FD6FDF"/>
    <w:rsid w:val="00FE00D0"/>
    <w:rsid w:val="00FE0B03"/>
    <w:rsid w:val="00FE0C05"/>
    <w:rsid w:val="00FE257D"/>
    <w:rsid w:val="00FE29A7"/>
    <w:rsid w:val="00FE34BB"/>
    <w:rsid w:val="00FE3F6A"/>
    <w:rsid w:val="00FE3FE9"/>
    <w:rsid w:val="00FE44F4"/>
    <w:rsid w:val="00FE47B9"/>
    <w:rsid w:val="00FE4838"/>
    <w:rsid w:val="00FE4F16"/>
    <w:rsid w:val="00FE5176"/>
    <w:rsid w:val="00FE735C"/>
    <w:rsid w:val="00FE79A3"/>
    <w:rsid w:val="00FE7EE2"/>
    <w:rsid w:val="00FE7F5E"/>
    <w:rsid w:val="00FF03E3"/>
    <w:rsid w:val="00FF04FF"/>
    <w:rsid w:val="00FF08C5"/>
    <w:rsid w:val="00FF13B2"/>
    <w:rsid w:val="00FF2CC4"/>
    <w:rsid w:val="00FF2FF2"/>
    <w:rsid w:val="00FF300F"/>
    <w:rsid w:val="00FF301A"/>
    <w:rsid w:val="00FF31C8"/>
    <w:rsid w:val="00FF3207"/>
    <w:rsid w:val="00FF3FC3"/>
    <w:rsid w:val="00FF4BD5"/>
    <w:rsid w:val="00FF4DAE"/>
    <w:rsid w:val="00FF5607"/>
    <w:rsid w:val="00FF63AB"/>
    <w:rsid w:val="00FF6BD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B56B418"/>
  <w15:docId w15:val="{4AEF9CDA-68FA-4743-B145-81021C01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E6D"/>
  </w:style>
  <w:style w:type="paragraph" w:styleId="Piedepgina">
    <w:name w:val="footer"/>
    <w:basedOn w:val="Normal"/>
    <w:link w:val="PiedepginaCar"/>
    <w:uiPriority w:val="99"/>
    <w:unhideWhenUsed/>
    <w:rsid w:val="000E6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E6D"/>
  </w:style>
  <w:style w:type="paragraph" w:styleId="Textodeglobo">
    <w:name w:val="Balloon Text"/>
    <w:basedOn w:val="Normal"/>
    <w:link w:val="TextodegloboCar"/>
    <w:uiPriority w:val="99"/>
    <w:semiHidden/>
    <w:unhideWhenUsed/>
    <w:rsid w:val="005A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7BB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A67"/>
    <w:pPr>
      <w:ind w:left="720"/>
      <w:contextualSpacing/>
    </w:pPr>
  </w:style>
  <w:style w:type="character" w:styleId="Hipervnculo">
    <w:name w:val="Hyperlink"/>
    <w:uiPriority w:val="99"/>
    <w:unhideWhenUsed/>
    <w:rsid w:val="0036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spacenet.com.m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rocomercial.profeco.gob.mx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spacenet.com.mx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acenet.com.mx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%20Patron\OneDrive%20-%20Urbit%20LLC\Mariana\PROFECO\ANKLA_Car&#225;tula%20telefon&#237;a%20satelital%20aprobado_29.11.2019%20c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3B09C0188C547B2C638DB66E58F3E" ma:contentTypeVersion="13" ma:contentTypeDescription="Create a new document." ma:contentTypeScope="" ma:versionID="13400573470d78186517d7089a294c72">
  <xsd:schema xmlns:xsd="http://www.w3.org/2001/XMLSchema" xmlns:xs="http://www.w3.org/2001/XMLSchema" xmlns:p="http://schemas.microsoft.com/office/2006/metadata/properties" xmlns:ns3="c89d511d-0905-4963-86ae-c66ef1e354fe" xmlns:ns4="67a9d7c7-c5d0-4826-9d2c-2e91e7671619" targetNamespace="http://schemas.microsoft.com/office/2006/metadata/properties" ma:root="true" ma:fieldsID="ad2cfa482c2280fc43214799925ee74a" ns3:_="" ns4:_="">
    <xsd:import namespace="c89d511d-0905-4963-86ae-c66ef1e354fe"/>
    <xsd:import namespace="67a9d7c7-c5d0-4826-9d2c-2e91e7671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511d-0905-4963-86ae-c66ef1e35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d7c7-c5d0-4826-9d2c-2e91e7671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B050-9624-43A4-8ABD-0888BC131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d511d-0905-4963-86ae-c66ef1e354fe"/>
    <ds:schemaRef ds:uri="67a9d7c7-c5d0-4826-9d2c-2e91e7671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FA65F-B337-48C4-AC67-31CF411DA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7BFC7-7F9C-4E8C-BC02-96FC16B37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3497D8-07D0-4A9A-A1B2-0FCE2198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ANKLA_Carátula telefonía satelital aprobado_29.11.2019 cdatos</Template>
  <TotalTime>1</TotalTime>
  <Pages>2</Pages>
  <Words>630</Words>
  <Characters>3471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4093</CharactersWithSpaces>
  <SharedDoc>false</SharedDoc>
  <HLinks>
    <vt:vector size="24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https://www.spacenet.com.mx/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https://burocomercial.profeco.gob.mx/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https://www.spacenet.com.mx/</vt:lpwstr>
      </vt:variant>
      <vt:variant>
        <vt:lpwstr/>
      </vt:variant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https://www.spacenet.com.mx/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Patron</dc:creator>
  <cp:keywords/>
  <cp:lastModifiedBy>mariana patron</cp:lastModifiedBy>
  <cp:revision>1</cp:revision>
  <cp:lastPrinted>2019-07-25T15:42:00Z</cp:lastPrinted>
  <dcterms:created xsi:type="dcterms:W3CDTF">2019-12-18T18:42:00Z</dcterms:created>
  <dcterms:modified xsi:type="dcterms:W3CDTF">2019-12-18T18:43:00Z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0x0101006533B09C0188C547B2C638DB66E58F3E</vt:lpwstr>
  </property>
</Properties>
</file>